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AD45" w14:textId="0FF3CADB" w:rsidR="004F1451" w:rsidRPr="00E5126D" w:rsidRDefault="00000000" w:rsidP="00831CF9">
      <w:pPr>
        <w:rPr>
          <w:b/>
          <w:i/>
          <w:sz w:val="28"/>
        </w:rPr>
      </w:pPr>
      <w:r>
        <w:rPr>
          <w:i/>
          <w:noProof/>
          <w:szCs w:val="24"/>
          <w:lang w:eastAsia="en-GB"/>
        </w:rPr>
        <w:object w:dxaOrig="1440" w:dyaOrig="1440" w14:anchorId="384F5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0;margin-top:0;width:84.2pt;height:66.85pt;z-index:251658240;visibility:visible;mso-wrap-edited:f;mso-width-percent:0;mso-height-percent:0;mso-position-horizontal:left;mso-position-horizontal-relative:margin;mso-position-vertical:top;mso-position-vertical-relative:margin;mso-width-percent:0;mso-height-percent:0" fillcolor="window">
            <v:imagedata r:id="rId7" o:title=""/>
            <w10:wrap type="square" anchorx="margin" anchory="margin"/>
          </v:shape>
          <o:OLEObject Type="Embed" ProgID="Word.Picture.8" ShapeID="_x0000_s2051" DrawAspect="Content" ObjectID="_1745397373" r:id="rId8"/>
        </w:object>
      </w:r>
      <w:r w:rsidR="00E5126D">
        <w:rPr>
          <w:b/>
          <w:sz w:val="28"/>
        </w:rPr>
        <w:t>In the Family Court</w:t>
      </w:r>
      <w:r w:rsidR="00E5126D">
        <w:rPr>
          <w:b/>
          <w:sz w:val="28"/>
        </w:rPr>
        <w:tab/>
      </w:r>
      <w:r w:rsidR="001F010B">
        <w:rPr>
          <w:b/>
          <w:sz w:val="28"/>
        </w:rPr>
        <w:t xml:space="preserve">     Case </w:t>
      </w:r>
      <w:r w:rsidR="004F1451" w:rsidRPr="000534FA">
        <w:rPr>
          <w:b/>
          <w:sz w:val="28"/>
        </w:rPr>
        <w:t xml:space="preserve">No: </w:t>
      </w:r>
      <w:r w:rsidR="004F1451" w:rsidRPr="00D21521">
        <w:rPr>
          <w:b/>
          <w:color w:val="FF0000"/>
          <w:sz w:val="28"/>
        </w:rPr>
        <w:t>[</w:t>
      </w:r>
      <w:r w:rsidR="004F1451" w:rsidRPr="00D21521">
        <w:rPr>
          <w:b/>
          <w:i/>
          <w:color w:val="FF0000"/>
          <w:sz w:val="28"/>
        </w:rPr>
        <w:t>Case number</w:t>
      </w:r>
      <w:r w:rsidR="004F1451" w:rsidRPr="00D21521">
        <w:rPr>
          <w:b/>
          <w:color w:val="FF0000"/>
          <w:sz w:val="28"/>
        </w:rPr>
        <w:t>]</w:t>
      </w:r>
    </w:p>
    <w:p w14:paraId="3B4A2DF2" w14:textId="5184CA78" w:rsidR="004F1451" w:rsidRDefault="004F1451" w:rsidP="00831CF9">
      <w:pPr>
        <w:rPr>
          <w:b/>
          <w:color w:val="0000CC"/>
          <w:sz w:val="28"/>
        </w:rPr>
      </w:pPr>
      <w:r w:rsidRPr="000534FA">
        <w:rPr>
          <w:b/>
          <w:sz w:val="28"/>
        </w:rPr>
        <w:t>sitting at</w:t>
      </w:r>
      <w:r w:rsidRPr="00D21521">
        <w:rPr>
          <w:b/>
          <w:color w:val="FF0000"/>
          <w:sz w:val="28"/>
        </w:rPr>
        <w:t xml:space="preserve"> [</w:t>
      </w:r>
      <w:r w:rsidRPr="00D21521">
        <w:rPr>
          <w:b/>
          <w:i/>
          <w:color w:val="FF0000"/>
          <w:sz w:val="28"/>
        </w:rPr>
        <w:t>Court name</w:t>
      </w:r>
      <w:r w:rsidRPr="00D21521">
        <w:rPr>
          <w:b/>
          <w:color w:val="FF0000"/>
          <w:sz w:val="28"/>
        </w:rPr>
        <w:t>]</w:t>
      </w:r>
    </w:p>
    <w:p w14:paraId="27D17CC0" w14:textId="77777777" w:rsidR="00E5126D" w:rsidRPr="005E6775" w:rsidRDefault="00E5126D" w:rsidP="00831CF9">
      <w:pPr>
        <w:rPr>
          <w:b/>
          <w:szCs w:val="24"/>
        </w:rPr>
      </w:pPr>
    </w:p>
    <w:p w14:paraId="2AAB9171" w14:textId="77777777" w:rsidR="00E5126D" w:rsidRPr="005E6775" w:rsidRDefault="00E5126D" w:rsidP="00831CF9">
      <w:pPr>
        <w:rPr>
          <w:b/>
          <w:szCs w:val="24"/>
        </w:rPr>
      </w:pPr>
    </w:p>
    <w:p w14:paraId="12F75EAA" w14:textId="77777777" w:rsidR="00E5126D" w:rsidRPr="005E6775" w:rsidRDefault="00E5126D" w:rsidP="00831CF9"/>
    <w:p w14:paraId="36F76598" w14:textId="77777777" w:rsidR="00E5126D" w:rsidRPr="005E6775" w:rsidRDefault="00E5126D" w:rsidP="00831CF9"/>
    <w:p w14:paraId="4C0136C9" w14:textId="77777777" w:rsidR="00E5126D" w:rsidRPr="005E6775" w:rsidRDefault="00E5126D" w:rsidP="00831CF9"/>
    <w:p w14:paraId="659F8A32" w14:textId="77777777" w:rsidR="00E5126D" w:rsidRPr="00E5126D" w:rsidRDefault="00E5126D" w:rsidP="00831CF9"/>
    <w:p w14:paraId="34857D73" w14:textId="77777777" w:rsidR="00E5126D" w:rsidRPr="00EC6EC5" w:rsidRDefault="00E5126D" w:rsidP="00831CF9">
      <w:pPr>
        <w:rPr>
          <w:b/>
          <w:szCs w:val="24"/>
        </w:rPr>
      </w:pPr>
      <w:bookmarkStart w:id="0" w:name="BMA_1"/>
      <w:bookmarkStart w:id="1" w:name="BMA"/>
      <w:r w:rsidRPr="00EC6EC5">
        <w:rPr>
          <w:b/>
          <w:color w:val="FF0000"/>
          <w:szCs w:val="24"/>
        </w:rPr>
        <w:t>[The Matrimonial Causes Act 1973] /</w:t>
      </w:r>
    </w:p>
    <w:p w14:paraId="002A8417" w14:textId="77777777" w:rsidR="00E5126D" w:rsidRPr="00EC6EC5" w:rsidRDefault="00E5126D" w:rsidP="00831CF9">
      <w:pPr>
        <w:rPr>
          <w:b/>
          <w:szCs w:val="24"/>
        </w:rPr>
      </w:pPr>
      <w:bookmarkStart w:id="2" w:name="BMA_2"/>
      <w:bookmarkEnd w:id="0"/>
      <w:r w:rsidRPr="00EC6EC5">
        <w:rPr>
          <w:b/>
          <w:color w:val="FF0000"/>
          <w:szCs w:val="24"/>
        </w:rPr>
        <w:t>[The Civil Partnership Act 2004] /</w:t>
      </w:r>
    </w:p>
    <w:p w14:paraId="7A1A1BA0" w14:textId="77777777" w:rsidR="00E5126D" w:rsidRPr="00EC6EC5" w:rsidRDefault="00E5126D" w:rsidP="00831CF9">
      <w:pPr>
        <w:rPr>
          <w:b/>
          <w:szCs w:val="24"/>
        </w:rPr>
      </w:pPr>
      <w:bookmarkStart w:id="3" w:name="BMA_3"/>
      <w:bookmarkEnd w:id="2"/>
      <w:r w:rsidRPr="00EC6EC5">
        <w:rPr>
          <w:b/>
          <w:color w:val="FF0000"/>
          <w:szCs w:val="24"/>
        </w:rPr>
        <w:t>[Schedule 1 to the Children Act 1989] /</w:t>
      </w:r>
    </w:p>
    <w:p w14:paraId="56A2CEF3" w14:textId="77777777" w:rsidR="00E5126D" w:rsidRPr="00EC6EC5" w:rsidRDefault="00E5126D" w:rsidP="00831CF9">
      <w:pPr>
        <w:rPr>
          <w:b/>
          <w:szCs w:val="24"/>
        </w:rPr>
      </w:pPr>
      <w:bookmarkStart w:id="4" w:name="BMA_4"/>
      <w:bookmarkEnd w:id="3"/>
      <w:r w:rsidRPr="00EC6EC5">
        <w:rPr>
          <w:b/>
          <w:color w:val="FF0000"/>
          <w:szCs w:val="24"/>
        </w:rPr>
        <w:t>[The Inheritance (Provision for Family and Dependants) Act 1975] /</w:t>
      </w:r>
    </w:p>
    <w:p w14:paraId="3EEA11E0" w14:textId="77777777" w:rsidR="00E5126D" w:rsidRPr="00EC6EC5" w:rsidRDefault="00E5126D" w:rsidP="00831CF9">
      <w:pPr>
        <w:rPr>
          <w:b/>
          <w:szCs w:val="24"/>
        </w:rPr>
      </w:pPr>
      <w:bookmarkStart w:id="5" w:name="BMA_5"/>
      <w:bookmarkEnd w:id="4"/>
      <w:r w:rsidRPr="00EC6EC5">
        <w:rPr>
          <w:b/>
          <w:color w:val="FF0000"/>
          <w:szCs w:val="24"/>
        </w:rPr>
        <w:t>[The Matrimonial and Family Proceedings Act 1984 and Schedule 7 to the Civil Partnership Act 2004]</w:t>
      </w:r>
    </w:p>
    <w:p w14:paraId="34BC90CC" w14:textId="77777777" w:rsidR="00E5126D" w:rsidRPr="00842358" w:rsidRDefault="00E5126D" w:rsidP="00831CF9">
      <w:pPr>
        <w:rPr>
          <w:szCs w:val="24"/>
        </w:rPr>
      </w:pPr>
      <w:r w:rsidRPr="00842358">
        <w:rPr>
          <w:b/>
          <w:smallCaps/>
          <w:color w:val="00B050"/>
          <w:szCs w:val="24"/>
        </w:rPr>
        <w:t>(Delete as appropriate)</w:t>
      </w:r>
    </w:p>
    <w:bookmarkEnd w:id="1"/>
    <w:bookmarkEnd w:id="5"/>
    <w:p w14:paraId="410BB475" w14:textId="77777777" w:rsidR="00E5126D" w:rsidRPr="00EC6EC5" w:rsidRDefault="00E5126D" w:rsidP="00831CF9">
      <w:pPr>
        <w:rPr>
          <w:szCs w:val="24"/>
        </w:rPr>
      </w:pPr>
    </w:p>
    <w:p w14:paraId="7916B7E1" w14:textId="77777777" w:rsidR="00E5126D" w:rsidRPr="00EC6EC5" w:rsidRDefault="00E5126D" w:rsidP="00831CF9">
      <w:pPr>
        <w:rPr>
          <w:szCs w:val="24"/>
        </w:rPr>
      </w:pPr>
    </w:p>
    <w:p w14:paraId="77992899" w14:textId="77777777" w:rsidR="00E5126D" w:rsidRPr="00EC6EC5" w:rsidRDefault="00E5126D" w:rsidP="00831CF9">
      <w:pPr>
        <w:rPr>
          <w:szCs w:val="24"/>
        </w:rPr>
      </w:pPr>
    </w:p>
    <w:p w14:paraId="49B76B25" w14:textId="6BB147EF" w:rsidR="00E5126D" w:rsidRPr="00D21521" w:rsidRDefault="00E5126D" w:rsidP="00831CF9">
      <w:pPr>
        <w:rPr>
          <w:b/>
          <w:color w:val="FF0000"/>
          <w:szCs w:val="24"/>
        </w:rPr>
      </w:pPr>
      <w:bookmarkStart w:id="6" w:name="BMB"/>
      <w:r w:rsidRPr="00EC6EC5">
        <w:rPr>
          <w:b/>
          <w:szCs w:val="24"/>
        </w:rPr>
        <w:t xml:space="preserve">The </w:t>
      </w:r>
      <w:bookmarkStart w:id="7" w:name="BMB_1"/>
      <w:r w:rsidRPr="00D21521">
        <w:rPr>
          <w:b/>
          <w:color w:val="FF0000"/>
          <w:szCs w:val="24"/>
        </w:rPr>
        <w:t xml:space="preserve">[Marriage] </w:t>
      </w:r>
      <w:r w:rsidR="005B224C">
        <w:rPr>
          <w:b/>
          <w:color w:val="FF0000"/>
          <w:szCs w:val="24"/>
        </w:rPr>
        <w:t xml:space="preserve">/ [Civil Partnership] </w:t>
      </w:r>
      <w:r w:rsidRPr="00EC6EC5">
        <w:rPr>
          <w:b/>
          <w:color w:val="FF0000"/>
          <w:szCs w:val="24"/>
        </w:rPr>
        <w:t xml:space="preserve">/ </w:t>
      </w:r>
      <w:bookmarkStart w:id="8" w:name="BMB_2"/>
      <w:bookmarkEnd w:id="7"/>
      <w:r w:rsidRPr="00EC6EC5">
        <w:rPr>
          <w:b/>
          <w:color w:val="FF0000"/>
          <w:szCs w:val="24"/>
        </w:rPr>
        <w:t xml:space="preserve">[Relationship] / </w:t>
      </w:r>
      <w:bookmarkStart w:id="9" w:name="BMB_3"/>
      <w:bookmarkEnd w:id="8"/>
      <w:r w:rsidRPr="00EC6EC5">
        <w:rPr>
          <w:b/>
          <w:color w:val="FF0000"/>
          <w:szCs w:val="24"/>
        </w:rPr>
        <w:t>[Family]</w:t>
      </w:r>
      <w:bookmarkEnd w:id="9"/>
      <w:r w:rsidRPr="00EC6EC5">
        <w:rPr>
          <w:b/>
          <w:szCs w:val="24"/>
        </w:rPr>
        <w:t xml:space="preserve"> of </w:t>
      </w:r>
      <w:r w:rsidRPr="00D21521">
        <w:rPr>
          <w:b/>
          <w:color w:val="FF0000"/>
          <w:szCs w:val="24"/>
        </w:rPr>
        <w:t>[</w:t>
      </w:r>
      <w:r w:rsidR="00D21521" w:rsidRPr="00D21521">
        <w:rPr>
          <w:b/>
          <w:i/>
          <w:color w:val="FF0000"/>
          <w:szCs w:val="24"/>
        </w:rPr>
        <w:t>applicant name</w:t>
      </w:r>
      <w:r w:rsidRPr="00D21521">
        <w:rPr>
          <w:b/>
          <w:color w:val="FF0000"/>
          <w:szCs w:val="24"/>
        </w:rPr>
        <w:t xml:space="preserve">] </w:t>
      </w:r>
      <w:r w:rsidRPr="00EC6EC5">
        <w:rPr>
          <w:b/>
          <w:szCs w:val="24"/>
        </w:rPr>
        <w:t xml:space="preserve">and </w:t>
      </w:r>
      <w:r w:rsidRPr="00D21521">
        <w:rPr>
          <w:b/>
          <w:color w:val="FF0000"/>
          <w:szCs w:val="24"/>
        </w:rPr>
        <w:t>[</w:t>
      </w:r>
      <w:r w:rsidR="00D21521" w:rsidRPr="00D21521">
        <w:rPr>
          <w:b/>
          <w:i/>
          <w:color w:val="FF0000"/>
          <w:szCs w:val="24"/>
        </w:rPr>
        <w:t>respondent name</w:t>
      </w:r>
      <w:r w:rsidRPr="00D21521">
        <w:rPr>
          <w:b/>
          <w:color w:val="FF0000"/>
          <w:szCs w:val="24"/>
        </w:rPr>
        <w:t>]</w:t>
      </w:r>
    </w:p>
    <w:p w14:paraId="1C964422" w14:textId="77777777" w:rsidR="00E5126D" w:rsidRPr="00842358" w:rsidRDefault="00E5126D" w:rsidP="00831CF9">
      <w:pPr>
        <w:rPr>
          <w:szCs w:val="24"/>
        </w:rPr>
      </w:pPr>
      <w:r w:rsidRPr="00842358">
        <w:rPr>
          <w:b/>
          <w:smallCaps/>
          <w:color w:val="00B050"/>
          <w:szCs w:val="24"/>
        </w:rPr>
        <w:t>(Adapt as necessary)</w:t>
      </w:r>
    </w:p>
    <w:bookmarkEnd w:id="6"/>
    <w:p w14:paraId="4BC09016" w14:textId="77777777" w:rsidR="004F1451" w:rsidRPr="000534FA" w:rsidRDefault="004F1451" w:rsidP="00831CF9"/>
    <w:p w14:paraId="35647DA0" w14:textId="77777777" w:rsidR="004F1451" w:rsidRPr="000534FA" w:rsidRDefault="004F1451" w:rsidP="00831CF9">
      <w:pPr>
        <w:rPr>
          <w:szCs w:val="24"/>
        </w:rPr>
      </w:pPr>
      <w:bookmarkStart w:id="10" w:name="BMC"/>
      <w:r w:rsidRPr="000534FA">
        <w:rPr>
          <w:szCs w:val="24"/>
        </w:rPr>
        <w:t xml:space="preserve">After hearing </w:t>
      </w:r>
      <w:r w:rsidRPr="000534FA">
        <w:rPr>
          <w:color w:val="FF0000"/>
          <w:szCs w:val="24"/>
        </w:rPr>
        <w:t>[</w:t>
      </w:r>
      <w:r w:rsidR="004C63EC" w:rsidRPr="00E67363">
        <w:rPr>
          <w:i/>
          <w:color w:val="FF0000"/>
          <w:szCs w:val="24"/>
        </w:rPr>
        <w:t>name the advocate(s) who appeared</w:t>
      </w:r>
      <w:r w:rsidRPr="000534FA">
        <w:rPr>
          <w:color w:val="FF0000"/>
          <w:szCs w:val="24"/>
        </w:rPr>
        <w:t>]</w:t>
      </w:r>
    </w:p>
    <w:p w14:paraId="6B343099" w14:textId="77777777" w:rsidR="004F1451" w:rsidRPr="000534FA" w:rsidRDefault="004F1451" w:rsidP="00831CF9">
      <w:pPr>
        <w:rPr>
          <w:szCs w:val="24"/>
        </w:rPr>
      </w:pPr>
      <w:bookmarkStart w:id="11" w:name="BMD"/>
      <w:bookmarkEnd w:id="10"/>
      <w:r w:rsidRPr="000534FA">
        <w:rPr>
          <w:szCs w:val="24"/>
        </w:rPr>
        <w:t>After consideration of the documents lodged by the parties</w:t>
      </w:r>
    </w:p>
    <w:p w14:paraId="4C3956BE" w14:textId="77777777" w:rsidR="004F1451" w:rsidRPr="000534FA" w:rsidRDefault="004F1451" w:rsidP="00831CF9">
      <w:pPr>
        <w:rPr>
          <w:szCs w:val="24"/>
        </w:rPr>
      </w:pPr>
      <w:bookmarkStart w:id="12" w:name="BME"/>
      <w:bookmarkEnd w:id="11"/>
      <w:r w:rsidRPr="00842358">
        <w:rPr>
          <w:b/>
          <w:smallCaps/>
          <w:color w:val="00B050"/>
          <w:szCs w:val="24"/>
        </w:rPr>
        <w:t>(In the case of an order made without notice)</w:t>
      </w:r>
      <w:r w:rsidRPr="000534FA">
        <w:rPr>
          <w:szCs w:val="24"/>
        </w:rPr>
        <w:t xml:space="preserve"> After reading the statements and hearing the witnesses specified in para </w:t>
      </w:r>
      <w:r w:rsidRPr="000534FA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para number</w:t>
      </w:r>
      <w:r w:rsidRPr="000534FA">
        <w:rPr>
          <w:color w:val="FF0000"/>
          <w:szCs w:val="24"/>
        </w:rPr>
        <w:t>]</w:t>
      </w:r>
      <w:r w:rsidRPr="000534FA">
        <w:rPr>
          <w:szCs w:val="24"/>
        </w:rPr>
        <w:t xml:space="preserve"> of the Recitals below</w:t>
      </w:r>
    </w:p>
    <w:bookmarkEnd w:id="12"/>
    <w:p w14:paraId="4EC185EC" w14:textId="77777777" w:rsidR="004F1451" w:rsidRPr="00847E43" w:rsidRDefault="004F1451" w:rsidP="00831CF9">
      <w:pPr>
        <w:rPr>
          <w:szCs w:val="24"/>
        </w:rPr>
      </w:pPr>
    </w:p>
    <w:p w14:paraId="713B92D6" w14:textId="77777777" w:rsidR="005E6775" w:rsidRDefault="002B17FD" w:rsidP="00831CF9">
      <w:pPr>
        <w:rPr>
          <w:b/>
          <w:szCs w:val="24"/>
        </w:rPr>
      </w:pPr>
      <w:bookmarkStart w:id="13" w:name="BMF"/>
      <w:r w:rsidRPr="006436C4">
        <w:rPr>
          <w:b/>
          <w:szCs w:val="24"/>
        </w:rPr>
        <w:t xml:space="preserve">ORDER MADE GRANTING A </w:t>
      </w:r>
      <w:r w:rsidR="004F1451" w:rsidRPr="004F1451">
        <w:rPr>
          <w:b/>
          <w:color w:val="FF0000"/>
          <w:szCs w:val="24"/>
        </w:rPr>
        <w:t>[</w:t>
      </w:r>
      <w:r w:rsidRPr="004F1451">
        <w:rPr>
          <w:b/>
          <w:color w:val="FF0000"/>
          <w:szCs w:val="24"/>
        </w:rPr>
        <w:t>WARRANT</w:t>
      </w:r>
      <w:r w:rsidR="004F1451" w:rsidRPr="004F1451">
        <w:rPr>
          <w:b/>
          <w:color w:val="FF0000"/>
          <w:szCs w:val="24"/>
        </w:rPr>
        <w:t>] / [WRIT]</w:t>
      </w:r>
      <w:r w:rsidR="00BF4DD6">
        <w:rPr>
          <w:b/>
          <w:szCs w:val="24"/>
        </w:rPr>
        <w:t xml:space="preserve"> OF DELIVERY</w:t>
      </w:r>
      <w:r w:rsidRPr="006436C4">
        <w:rPr>
          <w:b/>
          <w:szCs w:val="24"/>
        </w:rPr>
        <w:t xml:space="preserve"> BY </w:t>
      </w:r>
      <w:r w:rsidRPr="004F1451">
        <w:rPr>
          <w:b/>
          <w:color w:val="FF0000"/>
          <w:szCs w:val="24"/>
        </w:rPr>
        <w:t>[</w:t>
      </w:r>
      <w:r w:rsidRPr="00D21521">
        <w:rPr>
          <w:b/>
          <w:i/>
          <w:color w:val="FF0000"/>
          <w:szCs w:val="24"/>
        </w:rPr>
        <w:t>NAME OF JUDGE</w:t>
      </w:r>
      <w:r w:rsidRPr="004F1451">
        <w:rPr>
          <w:b/>
          <w:color w:val="FF0000"/>
          <w:szCs w:val="24"/>
        </w:rPr>
        <w:t>]</w:t>
      </w:r>
      <w:r w:rsidRPr="006436C4">
        <w:rPr>
          <w:b/>
          <w:szCs w:val="24"/>
        </w:rPr>
        <w:t xml:space="preserve"> ON </w:t>
      </w:r>
      <w:r w:rsidRPr="004F1451">
        <w:rPr>
          <w:b/>
          <w:color w:val="FF0000"/>
          <w:szCs w:val="24"/>
        </w:rPr>
        <w:t>[</w:t>
      </w:r>
      <w:r w:rsidRPr="00D21521">
        <w:rPr>
          <w:b/>
          <w:i/>
          <w:color w:val="FF0000"/>
          <w:szCs w:val="24"/>
        </w:rPr>
        <w:t>DATE</w:t>
      </w:r>
      <w:r w:rsidRPr="004F1451">
        <w:rPr>
          <w:b/>
          <w:color w:val="FF0000"/>
          <w:szCs w:val="24"/>
        </w:rPr>
        <w:t>]</w:t>
      </w:r>
    </w:p>
    <w:p w14:paraId="157D0F5C" w14:textId="77777777" w:rsidR="003037B9" w:rsidRPr="00842358" w:rsidRDefault="004F1451" w:rsidP="00831CF9">
      <w:pPr>
        <w:rPr>
          <w:szCs w:val="24"/>
        </w:rPr>
      </w:pPr>
      <w:r w:rsidRPr="00842358">
        <w:rPr>
          <w:b/>
          <w:smallCaps/>
          <w:color w:val="00B050"/>
          <w:szCs w:val="24"/>
        </w:rPr>
        <w:t xml:space="preserve">(By </w:t>
      </w:r>
      <w:r w:rsidR="004C63EC">
        <w:rPr>
          <w:b/>
          <w:smallCaps/>
          <w:color w:val="00B050"/>
          <w:szCs w:val="24"/>
        </w:rPr>
        <w:t>s31</w:t>
      </w:r>
      <w:proofErr w:type="gramStart"/>
      <w:r w:rsidR="004C63EC">
        <w:rPr>
          <w:b/>
          <w:smallCaps/>
          <w:color w:val="00B050"/>
          <w:szCs w:val="24"/>
        </w:rPr>
        <w:t>e(</w:t>
      </w:r>
      <w:proofErr w:type="gramEnd"/>
      <w:r w:rsidR="004C63EC">
        <w:rPr>
          <w:b/>
          <w:smallCaps/>
          <w:color w:val="00B050"/>
          <w:szCs w:val="24"/>
        </w:rPr>
        <w:t xml:space="preserve">2) </w:t>
      </w:r>
      <w:proofErr w:type="spellStart"/>
      <w:r w:rsidR="004C63EC">
        <w:rPr>
          <w:b/>
          <w:smallCaps/>
          <w:color w:val="00B050"/>
          <w:szCs w:val="24"/>
        </w:rPr>
        <w:t>mfpa</w:t>
      </w:r>
      <w:proofErr w:type="spellEnd"/>
      <w:r w:rsidR="004C63EC">
        <w:rPr>
          <w:b/>
          <w:smallCaps/>
          <w:color w:val="00B050"/>
          <w:szCs w:val="24"/>
        </w:rPr>
        <w:t xml:space="preserve"> </w:t>
      </w:r>
      <w:r w:rsidR="004C63EC" w:rsidRPr="00E67363">
        <w:rPr>
          <w:b/>
          <w:smallCaps/>
          <w:color w:val="00B050"/>
          <w:szCs w:val="24"/>
        </w:rPr>
        <w:t xml:space="preserve">1984 </w:t>
      </w:r>
      <w:r w:rsidR="00842358">
        <w:rPr>
          <w:b/>
          <w:smallCaps/>
          <w:color w:val="00B050"/>
          <w:szCs w:val="24"/>
        </w:rPr>
        <w:t>t</w:t>
      </w:r>
      <w:r w:rsidRPr="00842358">
        <w:rPr>
          <w:b/>
          <w:smallCaps/>
          <w:color w:val="00B050"/>
          <w:szCs w:val="24"/>
        </w:rPr>
        <w:t>he Family Court issues a warrant where the High Court would have issued a writ. If the case is proceeding in the High Court, this order should be modified to refer to a writ rather than a warrant.)</w:t>
      </w:r>
    </w:p>
    <w:bookmarkEnd w:id="13"/>
    <w:p w14:paraId="79C2FA62" w14:textId="77777777" w:rsidR="00C60C12" w:rsidRPr="005E6775" w:rsidRDefault="00C60C12" w:rsidP="00831CF9">
      <w:pPr>
        <w:rPr>
          <w:szCs w:val="24"/>
        </w:rPr>
      </w:pPr>
    </w:p>
    <w:p w14:paraId="480C8A1F" w14:textId="77777777" w:rsidR="00C60C12" w:rsidRPr="00880812" w:rsidRDefault="00C60C12" w:rsidP="00831CF9">
      <w:pPr>
        <w:pStyle w:val="Heading2"/>
      </w:pPr>
      <w:bookmarkStart w:id="14" w:name="BMG_1"/>
      <w:bookmarkStart w:id="15" w:name="BMG"/>
      <w:r w:rsidRPr="00880812">
        <w:t xml:space="preserve">The </w:t>
      </w:r>
      <w:r w:rsidRPr="000E33E9">
        <w:t>parties</w:t>
      </w:r>
    </w:p>
    <w:p w14:paraId="241B9F4E" w14:textId="77777777" w:rsidR="00306788" w:rsidRPr="00485D24" w:rsidRDefault="00306788" w:rsidP="00831CF9">
      <w:pPr>
        <w:pStyle w:val="ColorfulList-Accent11"/>
        <w:numPr>
          <w:ilvl w:val="0"/>
          <w:numId w:val="29"/>
        </w:numPr>
        <w:rPr>
          <w:szCs w:val="24"/>
        </w:rPr>
      </w:pPr>
      <w:bookmarkStart w:id="16" w:name="BMG_2"/>
      <w:bookmarkEnd w:id="14"/>
      <w:r w:rsidRPr="00880812">
        <w:rPr>
          <w:szCs w:val="24"/>
        </w:rPr>
        <w:t>The a</w:t>
      </w:r>
      <w:r w:rsidRPr="00485D24">
        <w:rPr>
          <w:szCs w:val="24"/>
        </w:rPr>
        <w:t>pplicant is</w:t>
      </w:r>
      <w:r w:rsidRPr="00D21521">
        <w:rPr>
          <w:szCs w:val="24"/>
        </w:rPr>
        <w:t xml:space="preserve"> </w:t>
      </w:r>
      <w:r w:rsidR="00D21521" w:rsidRPr="00D21521">
        <w:rPr>
          <w:color w:val="FF0000"/>
          <w:szCs w:val="24"/>
        </w:rPr>
        <w:t>[</w:t>
      </w:r>
      <w:r w:rsidR="00D21521" w:rsidRPr="00D21521">
        <w:rPr>
          <w:i/>
          <w:color w:val="FF0000"/>
          <w:szCs w:val="24"/>
        </w:rPr>
        <w:t>applicant name</w:t>
      </w:r>
      <w:r w:rsidR="00D21521" w:rsidRPr="00D21521">
        <w:rPr>
          <w:color w:val="FF0000"/>
          <w:szCs w:val="24"/>
        </w:rPr>
        <w:t>]</w:t>
      </w:r>
      <w:r w:rsidR="00D21521" w:rsidRPr="00D21521">
        <w:rPr>
          <w:color w:val="0000CC"/>
        </w:rPr>
        <w:t xml:space="preserve"> </w:t>
      </w:r>
    </w:p>
    <w:p w14:paraId="51DA2C3E" w14:textId="107D83F9" w:rsidR="00306788" w:rsidRPr="00842358" w:rsidRDefault="005B224C" w:rsidP="00831CF9">
      <w:pPr>
        <w:ind w:left="567"/>
        <w:rPr>
          <w:szCs w:val="24"/>
        </w:rPr>
      </w:pPr>
      <w:bookmarkStart w:id="17" w:name="BMG_4"/>
      <w:bookmarkEnd w:id="16"/>
      <w:r w:rsidRPr="002C103F">
        <w:rPr>
          <w:szCs w:val="28"/>
        </w:rPr>
        <w:t xml:space="preserve">The </w:t>
      </w:r>
      <w:r w:rsidRPr="002C103F">
        <w:rPr>
          <w:color w:val="FF0000"/>
          <w:szCs w:val="28"/>
        </w:rPr>
        <w:t>[</w:t>
      </w:r>
      <w:r w:rsidRPr="002C103F">
        <w:rPr>
          <w:iCs/>
          <w:color w:val="FF0000"/>
          <w:szCs w:val="28"/>
        </w:rPr>
        <w:t>first</w:t>
      </w:r>
      <w:r w:rsidRPr="002C103F">
        <w:rPr>
          <w:color w:val="FF0000"/>
          <w:szCs w:val="28"/>
        </w:rPr>
        <w:t>]</w:t>
      </w:r>
      <w:r w:rsidRPr="002C103F">
        <w:rPr>
          <w:szCs w:val="28"/>
        </w:rPr>
        <w:t xml:space="preserve"> respondent is </w:t>
      </w:r>
      <w:r w:rsidRPr="002C103F">
        <w:rPr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second</w:t>
      </w:r>
      <w:r w:rsidRPr="002C103F">
        <w:rPr>
          <w:color w:val="FF0000"/>
          <w:szCs w:val="28"/>
        </w:rPr>
        <w:t xml:space="preserve">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third</w:t>
      </w:r>
      <w:r w:rsidRPr="002C103F">
        <w:rPr>
          <w:i/>
          <w:color w:val="FF0000"/>
          <w:szCs w:val="28"/>
        </w:rPr>
        <w:t xml:space="preserve"> </w:t>
      </w:r>
      <w:r w:rsidRPr="002C103F">
        <w:rPr>
          <w:iCs/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etc</w:t>
      </w:r>
      <w:r w:rsidRPr="002C103F">
        <w:rPr>
          <w:color w:val="FF0000"/>
          <w:szCs w:val="28"/>
        </w:rPr>
        <w:t>]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>[The intervener is [</w:t>
      </w:r>
      <w:r w:rsidRPr="002C103F">
        <w:rPr>
          <w:i/>
          <w:color w:val="FF0000"/>
          <w:szCs w:val="28"/>
        </w:rPr>
        <w:t>intervener name</w:t>
      </w:r>
      <w:r w:rsidRPr="002C103F">
        <w:rPr>
          <w:color w:val="FF0000"/>
          <w:szCs w:val="28"/>
        </w:rPr>
        <w:t>]]</w:t>
      </w:r>
      <w:r w:rsidRPr="00842358">
        <w:rPr>
          <w:b/>
          <w:smallCaps/>
          <w:color w:val="00B050"/>
          <w:szCs w:val="24"/>
        </w:rPr>
        <w:t xml:space="preserve"> </w:t>
      </w:r>
      <w:r w:rsidR="00A97392">
        <w:rPr>
          <w:b/>
          <w:smallCaps/>
          <w:color w:val="00B050"/>
          <w:szCs w:val="24"/>
        </w:rPr>
        <w:br/>
      </w:r>
      <w:r w:rsidR="00306788" w:rsidRPr="00842358">
        <w:rPr>
          <w:b/>
          <w:smallCaps/>
          <w:color w:val="00B050"/>
          <w:szCs w:val="24"/>
        </w:rPr>
        <w:t>(Specify if any party acts by a litigation friend)</w:t>
      </w:r>
    </w:p>
    <w:bookmarkEnd w:id="17"/>
    <w:p w14:paraId="39E01A12" w14:textId="77777777" w:rsidR="00C60C12" w:rsidRPr="00485D24" w:rsidRDefault="00C60C12" w:rsidP="00831CF9">
      <w:pPr>
        <w:rPr>
          <w:szCs w:val="24"/>
        </w:rPr>
      </w:pPr>
    </w:p>
    <w:p w14:paraId="6554EC52" w14:textId="28781B34" w:rsidR="003037B9" w:rsidRPr="004A6BB0" w:rsidRDefault="00C60C12" w:rsidP="00831CF9">
      <w:pPr>
        <w:pStyle w:val="Heading2"/>
      </w:pPr>
      <w:bookmarkStart w:id="18" w:name="BMH_1"/>
      <w:bookmarkStart w:id="19" w:name="BMH"/>
      <w:bookmarkEnd w:id="15"/>
      <w:r w:rsidRPr="00485D24">
        <w:t>Recitals</w:t>
      </w:r>
    </w:p>
    <w:p w14:paraId="05FAE015" w14:textId="77777777" w:rsidR="003037B9" w:rsidRPr="00842358" w:rsidRDefault="003037B9" w:rsidP="00831CF9">
      <w:pPr>
        <w:numPr>
          <w:ilvl w:val="0"/>
          <w:numId w:val="29"/>
        </w:numPr>
        <w:rPr>
          <w:szCs w:val="24"/>
        </w:rPr>
      </w:pPr>
      <w:bookmarkStart w:id="20" w:name="BMH_2"/>
      <w:bookmarkEnd w:id="18"/>
      <w:r w:rsidRPr="00842358">
        <w:rPr>
          <w:b/>
          <w:smallCaps/>
          <w:color w:val="00B050"/>
          <w:szCs w:val="24"/>
        </w:rPr>
        <w:t>(In the case of an order made without notice)</w:t>
      </w:r>
    </w:p>
    <w:p w14:paraId="04733463" w14:textId="77777777" w:rsidR="003037B9" w:rsidRPr="00CA1010" w:rsidRDefault="003037B9" w:rsidP="00831CF9">
      <w:pPr>
        <w:numPr>
          <w:ilvl w:val="1"/>
          <w:numId w:val="29"/>
        </w:numPr>
        <w:rPr>
          <w:szCs w:val="24"/>
        </w:rPr>
      </w:pPr>
      <w:r w:rsidRPr="00CA1010">
        <w:rPr>
          <w:szCs w:val="24"/>
        </w:rPr>
        <w:t xml:space="preserve">This order was made at a hearing without notice to the respondent. The reason why the order was made without notice to the respondent was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insert</w:t>
      </w:r>
      <w:r w:rsidRPr="00306788">
        <w:rPr>
          <w:color w:val="FF0000"/>
          <w:szCs w:val="24"/>
        </w:rPr>
        <w:t>]</w:t>
      </w:r>
      <w:r w:rsidR="00306788">
        <w:rPr>
          <w:szCs w:val="24"/>
        </w:rPr>
        <w:t>.</w:t>
      </w:r>
    </w:p>
    <w:p w14:paraId="52AD7AA1" w14:textId="6FDF517B" w:rsidR="003037B9" w:rsidRPr="00CA1010" w:rsidRDefault="003037B9" w:rsidP="00831CF9">
      <w:pPr>
        <w:numPr>
          <w:ilvl w:val="1"/>
          <w:numId w:val="29"/>
        </w:numPr>
        <w:rPr>
          <w:szCs w:val="24"/>
        </w:rPr>
      </w:pPr>
      <w:r w:rsidRPr="00CA1010">
        <w:rPr>
          <w:szCs w:val="24"/>
        </w:rPr>
        <w:t xml:space="preserve">The </w:t>
      </w:r>
      <w:r w:rsidR="00A97392">
        <w:rPr>
          <w:szCs w:val="24"/>
        </w:rPr>
        <w:t>j</w:t>
      </w:r>
      <w:r w:rsidRPr="00CA1010">
        <w:rPr>
          <w:szCs w:val="24"/>
        </w:rPr>
        <w:t xml:space="preserve">udge read the following </w:t>
      </w:r>
      <w:r w:rsidR="00FD00DA" w:rsidRPr="005F680E">
        <w:rPr>
          <w:color w:val="000000" w:themeColor="text1"/>
        </w:rPr>
        <w:t>affidavits/witness statements</w:t>
      </w:r>
      <w:r w:rsidR="00FD00DA" w:rsidRPr="000E1852">
        <w:rPr>
          <w:color w:val="FF0000"/>
        </w:rPr>
        <w:t xml:space="preserve"> [</w:t>
      </w:r>
      <w:r w:rsidR="00FD00DA">
        <w:rPr>
          <w:i/>
          <w:color w:val="FF0000"/>
        </w:rPr>
        <w:t>set out</w:t>
      </w:r>
      <w:r w:rsidR="00FD00DA" w:rsidRPr="000E1852">
        <w:rPr>
          <w:color w:val="FF0000"/>
        </w:rPr>
        <w:t xml:space="preserve">] </w:t>
      </w:r>
      <w:r w:rsidRPr="00CA1010">
        <w:rPr>
          <w:szCs w:val="24"/>
        </w:rPr>
        <w:t xml:space="preserve">and heard oral </w:t>
      </w:r>
      <w:r w:rsidR="001F010B">
        <w:rPr>
          <w:szCs w:val="24"/>
        </w:rPr>
        <w:t xml:space="preserve">evidence </w:t>
      </w:r>
      <w:r w:rsidRPr="00CA1010">
        <w:rPr>
          <w:szCs w:val="24"/>
        </w:rPr>
        <w:t xml:space="preserve">from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name</w:t>
      </w:r>
      <w:r w:rsidRPr="00306788">
        <w:rPr>
          <w:color w:val="FF0000"/>
          <w:szCs w:val="24"/>
        </w:rPr>
        <w:t>]</w:t>
      </w:r>
      <w:r w:rsidRPr="00CA1010">
        <w:rPr>
          <w:szCs w:val="24"/>
        </w:rPr>
        <w:t>.</w:t>
      </w:r>
    </w:p>
    <w:p w14:paraId="644642F6" w14:textId="77777777" w:rsidR="003037B9" w:rsidRPr="00CA1010" w:rsidRDefault="003037B9" w:rsidP="00831CF9">
      <w:pPr>
        <w:rPr>
          <w:szCs w:val="24"/>
        </w:rPr>
      </w:pPr>
    </w:p>
    <w:p w14:paraId="7683B45A" w14:textId="77777777" w:rsidR="003037B9" w:rsidRPr="00842358" w:rsidRDefault="003037B9" w:rsidP="00831CF9">
      <w:pPr>
        <w:numPr>
          <w:ilvl w:val="0"/>
          <w:numId w:val="29"/>
        </w:numPr>
        <w:rPr>
          <w:szCs w:val="24"/>
        </w:rPr>
      </w:pPr>
      <w:bookmarkStart w:id="21" w:name="BMH_3"/>
      <w:bookmarkEnd w:id="20"/>
      <w:r w:rsidRPr="00842358">
        <w:rPr>
          <w:b/>
          <w:smallCaps/>
          <w:color w:val="00B050"/>
          <w:szCs w:val="24"/>
        </w:rPr>
        <w:lastRenderedPageBreak/>
        <w:t>(In the case of an order made following the giving of short informal notice)</w:t>
      </w:r>
    </w:p>
    <w:p w14:paraId="35AACA7F" w14:textId="77777777" w:rsidR="003037B9" w:rsidRPr="00CA1010" w:rsidRDefault="003037B9" w:rsidP="00831CF9">
      <w:pPr>
        <w:ind w:left="567"/>
        <w:rPr>
          <w:szCs w:val="24"/>
        </w:rPr>
      </w:pPr>
      <w:r w:rsidRPr="00CA1010">
        <w:rPr>
          <w:szCs w:val="24"/>
        </w:rPr>
        <w:t xml:space="preserve">This order was made at a hearing without full notice having been given to the respondent. The reason why the order was made without full notice having been given to the respondent was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insert</w:t>
      </w:r>
      <w:r w:rsidRPr="00306788">
        <w:rPr>
          <w:color w:val="FF0000"/>
          <w:szCs w:val="24"/>
        </w:rPr>
        <w:t>]</w:t>
      </w:r>
      <w:r w:rsidR="00306788">
        <w:rPr>
          <w:szCs w:val="24"/>
        </w:rPr>
        <w:t>.</w:t>
      </w:r>
    </w:p>
    <w:p w14:paraId="74272FE4" w14:textId="77777777" w:rsidR="003037B9" w:rsidRPr="00880812" w:rsidRDefault="003037B9" w:rsidP="00831CF9">
      <w:pPr>
        <w:rPr>
          <w:szCs w:val="24"/>
        </w:rPr>
      </w:pPr>
    </w:p>
    <w:p w14:paraId="1E654227" w14:textId="77777777" w:rsidR="003037B9" w:rsidRPr="00485D24" w:rsidRDefault="003037B9" w:rsidP="00831CF9">
      <w:pPr>
        <w:pStyle w:val="Heading2"/>
      </w:pPr>
      <w:bookmarkStart w:id="22" w:name="BMI_1"/>
      <w:bookmarkStart w:id="23" w:name="BMI"/>
      <w:bookmarkEnd w:id="19"/>
      <w:bookmarkEnd w:id="21"/>
      <w:r w:rsidRPr="00485D24">
        <w:t>Findings of the court</w:t>
      </w:r>
    </w:p>
    <w:p w14:paraId="2DA7A39E" w14:textId="77777777" w:rsidR="003037B9" w:rsidRPr="00CA1010" w:rsidRDefault="003037B9" w:rsidP="00831CF9">
      <w:pPr>
        <w:numPr>
          <w:ilvl w:val="0"/>
          <w:numId w:val="29"/>
        </w:numPr>
        <w:rPr>
          <w:i/>
          <w:szCs w:val="24"/>
        </w:rPr>
      </w:pPr>
      <w:bookmarkStart w:id="24" w:name="BMI_2"/>
      <w:bookmarkEnd w:id="22"/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Name of judge</w:t>
      </w:r>
      <w:r w:rsidRPr="00306788">
        <w:rPr>
          <w:color w:val="FF0000"/>
          <w:szCs w:val="24"/>
        </w:rPr>
        <w:t>]</w:t>
      </w:r>
      <w:r w:rsidRPr="00CA1010">
        <w:rPr>
          <w:szCs w:val="24"/>
        </w:rPr>
        <w:t xml:space="preserve"> made an order on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date</w:t>
      </w:r>
      <w:r w:rsidRPr="00306788">
        <w:rPr>
          <w:color w:val="FF0000"/>
          <w:szCs w:val="24"/>
        </w:rPr>
        <w:t>]</w:t>
      </w:r>
      <w:r w:rsidRPr="00CA1010">
        <w:rPr>
          <w:szCs w:val="24"/>
        </w:rPr>
        <w:t xml:space="preserve"> requiring the respondent to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insert</w:t>
      </w:r>
      <w:r w:rsidR="00306788">
        <w:rPr>
          <w:szCs w:val="24"/>
        </w:rPr>
        <w:t xml:space="preserve"> </w:t>
      </w:r>
      <w:r w:rsidR="00306788" w:rsidRPr="00842358">
        <w:rPr>
          <w:b/>
          <w:smallCaps/>
          <w:color w:val="00B050"/>
          <w:szCs w:val="24"/>
        </w:rPr>
        <w:t>(</w:t>
      </w:r>
      <w:proofErr w:type="gramStart"/>
      <w:r w:rsidR="00842358" w:rsidRPr="00842358">
        <w:rPr>
          <w:b/>
          <w:smallCaps/>
          <w:color w:val="00B050"/>
          <w:szCs w:val="24"/>
        </w:rPr>
        <w:t>e.g.</w:t>
      </w:r>
      <w:proofErr w:type="gramEnd"/>
      <w:r w:rsidR="00842358" w:rsidRPr="00842358">
        <w:rPr>
          <w:b/>
          <w:smallCaps/>
          <w:color w:val="00B050"/>
          <w:szCs w:val="24"/>
        </w:rPr>
        <w:t xml:space="preserve"> </w:t>
      </w:r>
      <w:r w:rsidR="00306788" w:rsidRPr="00842358">
        <w:rPr>
          <w:b/>
          <w:smallCaps/>
          <w:color w:val="00B050"/>
          <w:szCs w:val="24"/>
        </w:rPr>
        <w:t>‘</w:t>
      </w:r>
      <w:r w:rsidR="0082237B" w:rsidRPr="00842358">
        <w:rPr>
          <w:b/>
          <w:smallCaps/>
          <w:color w:val="00B050"/>
          <w:szCs w:val="24"/>
        </w:rPr>
        <w:t>deliver up</w:t>
      </w:r>
      <w:r w:rsidRPr="00842358">
        <w:rPr>
          <w:b/>
          <w:smallCaps/>
          <w:color w:val="00B050"/>
          <w:szCs w:val="24"/>
        </w:rPr>
        <w:t xml:space="preserve"> to the applicant [insert </w:t>
      </w:r>
      <w:r w:rsidR="0082237B" w:rsidRPr="00842358">
        <w:rPr>
          <w:b/>
          <w:smallCaps/>
          <w:color w:val="00B050"/>
          <w:szCs w:val="24"/>
        </w:rPr>
        <w:t>goods</w:t>
      </w:r>
      <w:r w:rsidR="00A74120" w:rsidRPr="00842358">
        <w:rPr>
          <w:b/>
          <w:smallCaps/>
          <w:color w:val="00B050"/>
          <w:szCs w:val="24"/>
        </w:rPr>
        <w:t>, chattels or other property</w:t>
      </w:r>
      <w:r w:rsidRPr="00842358">
        <w:rPr>
          <w:b/>
          <w:smallCaps/>
          <w:color w:val="00B050"/>
          <w:szCs w:val="24"/>
        </w:rPr>
        <w:t>] by [insert date and time]</w:t>
      </w:r>
      <w:r w:rsidR="00306788" w:rsidRPr="00842358">
        <w:rPr>
          <w:b/>
          <w:smallCaps/>
          <w:color w:val="00B050"/>
          <w:szCs w:val="24"/>
        </w:rPr>
        <w:t>’)</w:t>
      </w:r>
      <w:r w:rsidRPr="00306788">
        <w:rPr>
          <w:color w:val="FF0000"/>
          <w:szCs w:val="24"/>
        </w:rPr>
        <w:t>]</w:t>
      </w:r>
      <w:r w:rsidR="00306788" w:rsidRPr="00306788">
        <w:rPr>
          <w:szCs w:val="24"/>
        </w:rPr>
        <w:t>.</w:t>
      </w:r>
    </w:p>
    <w:p w14:paraId="133CA8E3" w14:textId="77777777" w:rsidR="003037B9" w:rsidRPr="00CA1010" w:rsidRDefault="003037B9" w:rsidP="00831CF9"/>
    <w:p w14:paraId="1927C0B1" w14:textId="77777777" w:rsidR="003037B9" w:rsidRPr="00CA1010" w:rsidRDefault="003037B9" w:rsidP="00831CF9">
      <w:pPr>
        <w:numPr>
          <w:ilvl w:val="0"/>
          <w:numId w:val="29"/>
        </w:numPr>
        <w:rPr>
          <w:i/>
          <w:szCs w:val="24"/>
        </w:rPr>
      </w:pPr>
      <w:bookmarkStart w:id="25" w:name="BMI_3"/>
      <w:bookmarkEnd w:id="24"/>
      <w:r w:rsidRPr="00CA1010">
        <w:rPr>
          <w:szCs w:val="24"/>
        </w:rPr>
        <w:t xml:space="preserve">It appears that </w:t>
      </w:r>
      <w:r w:rsidRPr="00880812">
        <w:rPr>
          <w:szCs w:val="24"/>
        </w:rPr>
        <w:t xml:space="preserve">the </w:t>
      </w:r>
      <w:r w:rsidR="0082237B">
        <w:rPr>
          <w:szCs w:val="24"/>
        </w:rPr>
        <w:t>respondent has failed to do so.</w:t>
      </w:r>
    </w:p>
    <w:p w14:paraId="251810EE" w14:textId="77777777" w:rsidR="003037B9" w:rsidRDefault="003037B9" w:rsidP="00831CF9"/>
    <w:p w14:paraId="274E5101" w14:textId="77777777" w:rsidR="006C72C7" w:rsidRPr="006C72C7" w:rsidRDefault="006C72C7" w:rsidP="00831CF9">
      <w:pPr>
        <w:pStyle w:val="ColorfulList-Accent11"/>
        <w:ind w:left="0"/>
        <w:rPr>
          <w:b/>
          <w:szCs w:val="24"/>
        </w:rPr>
      </w:pPr>
      <w:bookmarkStart w:id="26" w:name="BMJ_1"/>
      <w:bookmarkStart w:id="27" w:name="BMJ"/>
      <w:bookmarkEnd w:id="23"/>
      <w:bookmarkEnd w:id="25"/>
      <w:r>
        <w:rPr>
          <w:b/>
          <w:szCs w:val="24"/>
        </w:rPr>
        <w:t>IT IS ORDERED THAT:</w:t>
      </w:r>
    </w:p>
    <w:p w14:paraId="02866557" w14:textId="77777777" w:rsidR="00880812" w:rsidRPr="006C72C7" w:rsidRDefault="00880812" w:rsidP="00831CF9">
      <w:pPr>
        <w:pStyle w:val="ColorfulList-Accent11"/>
        <w:numPr>
          <w:ilvl w:val="0"/>
          <w:numId w:val="29"/>
        </w:numPr>
        <w:rPr>
          <w:szCs w:val="24"/>
        </w:rPr>
      </w:pPr>
      <w:bookmarkStart w:id="28" w:name="BMJ_2"/>
      <w:bookmarkEnd w:id="26"/>
      <w:r w:rsidRPr="00306788">
        <w:rPr>
          <w:color w:val="FF0000"/>
          <w:szCs w:val="24"/>
        </w:rPr>
        <w:t>[Permission is granted to the applicant to</w:t>
      </w:r>
      <w:r w:rsidR="009D787B" w:rsidRPr="00306788">
        <w:rPr>
          <w:color w:val="FF0000"/>
          <w:szCs w:val="24"/>
        </w:rPr>
        <w:t xml:space="preserve"> issue a request for the issue of a</w:t>
      </w:r>
      <w:r w:rsidRPr="00306788">
        <w:rPr>
          <w:color w:val="FF0000"/>
          <w:szCs w:val="24"/>
        </w:rPr>
        <w:t xml:space="preserve"> </w:t>
      </w:r>
      <w:r w:rsidR="00306788" w:rsidRPr="00306788">
        <w:rPr>
          <w:color w:val="FF0000"/>
          <w:szCs w:val="24"/>
        </w:rPr>
        <w:t>[</w:t>
      </w:r>
      <w:r w:rsidRPr="00306788">
        <w:rPr>
          <w:color w:val="FF0000"/>
          <w:szCs w:val="24"/>
        </w:rPr>
        <w:t>warrant</w:t>
      </w:r>
      <w:r w:rsidR="00306788" w:rsidRPr="00306788">
        <w:rPr>
          <w:color w:val="FF0000"/>
          <w:szCs w:val="24"/>
        </w:rPr>
        <w:t>] / [writ]</w:t>
      </w:r>
      <w:r w:rsidRPr="00306788">
        <w:rPr>
          <w:color w:val="FF0000"/>
          <w:szCs w:val="24"/>
        </w:rPr>
        <w:t xml:space="preserve"> of </w:t>
      </w:r>
      <w:r w:rsidR="00A74120" w:rsidRPr="00306788">
        <w:rPr>
          <w:color w:val="FF0000"/>
          <w:szCs w:val="24"/>
        </w:rPr>
        <w:t>delivery</w:t>
      </w:r>
      <w:r w:rsidRPr="00306788">
        <w:rPr>
          <w:color w:val="FF0000"/>
          <w:szCs w:val="24"/>
        </w:rPr>
        <w:t>.</w:t>
      </w:r>
      <w:r w:rsidR="00306788" w:rsidRPr="00306788">
        <w:rPr>
          <w:color w:val="FF0000"/>
          <w:szCs w:val="24"/>
        </w:rPr>
        <w:t>]</w:t>
      </w:r>
    </w:p>
    <w:p w14:paraId="78EA6323" w14:textId="77777777" w:rsidR="003D78D1" w:rsidRDefault="003D78D1" w:rsidP="00831CF9"/>
    <w:p w14:paraId="52EA402F" w14:textId="77777777" w:rsidR="004C48B4" w:rsidRPr="004C48B4" w:rsidRDefault="004C48B4" w:rsidP="00831CF9">
      <w:pPr>
        <w:pStyle w:val="ColorfulList-Accent11"/>
        <w:numPr>
          <w:ilvl w:val="0"/>
          <w:numId w:val="29"/>
        </w:numPr>
        <w:rPr>
          <w:szCs w:val="24"/>
        </w:rPr>
      </w:pPr>
      <w:bookmarkStart w:id="29" w:name="BMJ_3"/>
      <w:bookmarkEnd w:id="28"/>
      <w:r>
        <w:rPr>
          <w:szCs w:val="24"/>
        </w:rPr>
        <w:t>T</w:t>
      </w:r>
      <w:r w:rsidR="00047204" w:rsidRPr="003D78D1">
        <w:rPr>
          <w:szCs w:val="24"/>
        </w:rPr>
        <w:t>he enforcement officer</w:t>
      </w:r>
      <w:r>
        <w:rPr>
          <w:szCs w:val="24"/>
        </w:rPr>
        <w:t>(</w:t>
      </w:r>
      <w:r w:rsidR="00047204" w:rsidRPr="003D78D1">
        <w:rPr>
          <w:szCs w:val="24"/>
        </w:rPr>
        <w:t>s</w:t>
      </w:r>
      <w:r>
        <w:rPr>
          <w:szCs w:val="24"/>
        </w:rPr>
        <w:t>)</w:t>
      </w:r>
      <w:r w:rsidR="00047204" w:rsidRPr="003D78D1">
        <w:rPr>
          <w:szCs w:val="24"/>
        </w:rPr>
        <w:t xml:space="preserve"> authorised to </w:t>
      </w:r>
      <w:r w:rsidR="006723E0" w:rsidRPr="003D78D1">
        <w:rPr>
          <w:szCs w:val="24"/>
        </w:rPr>
        <w:t>enforce</w:t>
      </w:r>
      <w:r w:rsidR="00047204" w:rsidRPr="003D78D1">
        <w:rPr>
          <w:szCs w:val="24"/>
        </w:rPr>
        <w:t xml:space="preserve"> </w:t>
      </w:r>
      <w:r w:rsidR="00306788" w:rsidRPr="00306788">
        <w:rPr>
          <w:color w:val="FF0000"/>
          <w:szCs w:val="24"/>
        </w:rPr>
        <w:t>[warrant</w:t>
      </w:r>
      <w:r w:rsidR="00306788">
        <w:rPr>
          <w:color w:val="FF0000"/>
          <w:szCs w:val="24"/>
        </w:rPr>
        <w:t>s</w:t>
      </w:r>
      <w:r w:rsidR="00306788" w:rsidRPr="00306788">
        <w:rPr>
          <w:color w:val="FF0000"/>
          <w:szCs w:val="24"/>
        </w:rPr>
        <w:t>] / [writ</w:t>
      </w:r>
      <w:r w:rsidR="00306788">
        <w:rPr>
          <w:color w:val="FF0000"/>
          <w:szCs w:val="24"/>
        </w:rPr>
        <w:t>s</w:t>
      </w:r>
      <w:r w:rsidR="00306788" w:rsidRPr="00306788">
        <w:rPr>
          <w:color w:val="FF0000"/>
          <w:szCs w:val="24"/>
        </w:rPr>
        <w:t xml:space="preserve">] </w:t>
      </w:r>
      <w:r w:rsidR="00BF4DD6">
        <w:rPr>
          <w:szCs w:val="24"/>
        </w:rPr>
        <w:t>of delivery</w:t>
      </w:r>
      <w:r w:rsidR="00047204" w:rsidRPr="003D78D1">
        <w:rPr>
          <w:szCs w:val="24"/>
        </w:rPr>
        <w:t xml:space="preserve"> </w:t>
      </w:r>
      <w:r w:rsidR="003D78D1">
        <w:rPr>
          <w:szCs w:val="24"/>
        </w:rPr>
        <w:t>shall</w:t>
      </w:r>
      <w:r>
        <w:rPr>
          <w:szCs w:val="24"/>
        </w:rPr>
        <w:t>:</w:t>
      </w:r>
    </w:p>
    <w:p w14:paraId="7FAD2F66" w14:textId="2603A602" w:rsidR="004C48B4" w:rsidRPr="004C48B4" w:rsidRDefault="004C48B4" w:rsidP="00831CF9">
      <w:pPr>
        <w:pStyle w:val="ColorfulList-Accent11"/>
        <w:numPr>
          <w:ilvl w:val="1"/>
          <w:numId w:val="29"/>
        </w:numPr>
        <w:rPr>
          <w:szCs w:val="24"/>
        </w:rPr>
      </w:pPr>
      <w:r>
        <w:rPr>
          <w:szCs w:val="24"/>
        </w:rPr>
        <w:t>be entitled to enter the respondent</w:t>
      </w:r>
      <w:r w:rsidR="001967D0">
        <w:rPr>
          <w:szCs w:val="24"/>
        </w:rPr>
        <w:t xml:space="preserve">’s premises at </w:t>
      </w:r>
      <w:r w:rsidR="00D21521" w:rsidRPr="00D21521">
        <w:rPr>
          <w:color w:val="FF0000"/>
          <w:szCs w:val="24"/>
        </w:rPr>
        <w:t>[</w:t>
      </w:r>
      <w:r w:rsidR="00D21521" w:rsidRPr="00D21521">
        <w:rPr>
          <w:i/>
          <w:color w:val="FF0000"/>
          <w:szCs w:val="24"/>
        </w:rPr>
        <w:t>respondent address</w:t>
      </w:r>
      <w:r w:rsidR="00D21521" w:rsidRPr="00D21521">
        <w:rPr>
          <w:color w:val="FF0000"/>
          <w:szCs w:val="24"/>
        </w:rPr>
        <w:t>]</w:t>
      </w:r>
      <w:r w:rsidR="00306788" w:rsidRPr="00625BED">
        <w:t xml:space="preserve"> </w:t>
      </w:r>
      <w:r w:rsidR="00306788" w:rsidRPr="00625BED">
        <w:rPr>
          <w:color w:val="FF0000"/>
        </w:rPr>
        <w:t xml:space="preserve">/ </w:t>
      </w:r>
      <w:r w:rsidR="00306788" w:rsidRPr="00625BED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other address</w:t>
      </w:r>
      <w:r w:rsidR="00306788" w:rsidRPr="00625BED">
        <w:rPr>
          <w:color w:val="FF0000"/>
          <w:szCs w:val="24"/>
        </w:rPr>
        <w:t>]</w:t>
      </w:r>
      <w:r w:rsidR="00306788">
        <w:rPr>
          <w:szCs w:val="24"/>
        </w:rPr>
        <w:t xml:space="preserve"> </w:t>
      </w:r>
      <w:r w:rsidRPr="004C48B4">
        <w:rPr>
          <w:szCs w:val="24"/>
        </w:rPr>
        <w:t xml:space="preserve">between the hours of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times</w:t>
      </w:r>
      <w:r w:rsidRPr="00306788">
        <w:rPr>
          <w:color w:val="FF0000"/>
          <w:szCs w:val="24"/>
        </w:rPr>
        <w:t xml:space="preserve">] </w:t>
      </w:r>
      <w:r w:rsidRPr="004C48B4">
        <w:rPr>
          <w:szCs w:val="24"/>
        </w:rPr>
        <w:t xml:space="preserve">on </w:t>
      </w:r>
      <w:r w:rsidR="00306788" w:rsidRPr="00625BED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days</w:t>
      </w:r>
      <w:r w:rsidR="00306788" w:rsidRPr="00625BED">
        <w:rPr>
          <w:color w:val="FF0000"/>
          <w:szCs w:val="24"/>
        </w:rPr>
        <w:t xml:space="preserve"> </w:t>
      </w:r>
      <w:r w:rsidR="00306788" w:rsidRPr="00842358">
        <w:rPr>
          <w:b/>
          <w:smallCaps/>
          <w:color w:val="00B050"/>
          <w:szCs w:val="24"/>
        </w:rPr>
        <w:t>(</w:t>
      </w:r>
      <w:r w:rsidR="00842358" w:rsidRPr="00842358">
        <w:rPr>
          <w:b/>
          <w:smallCaps/>
          <w:color w:val="00B050"/>
          <w:szCs w:val="24"/>
        </w:rPr>
        <w:t>e.g</w:t>
      </w:r>
      <w:r w:rsidR="001F010B">
        <w:rPr>
          <w:b/>
          <w:smallCaps/>
          <w:color w:val="00B050"/>
          <w:szCs w:val="24"/>
        </w:rPr>
        <w:t xml:space="preserve">. </w:t>
      </w:r>
      <w:r w:rsidR="00842358" w:rsidRPr="00842358">
        <w:rPr>
          <w:b/>
          <w:smallCaps/>
          <w:color w:val="00B050"/>
          <w:szCs w:val="24"/>
        </w:rPr>
        <w:t>‘</w:t>
      </w:r>
      <w:r w:rsidR="00306788" w:rsidRPr="00842358">
        <w:rPr>
          <w:b/>
          <w:smallCaps/>
          <w:color w:val="00B050"/>
          <w:szCs w:val="24"/>
        </w:rPr>
        <w:t>weekdays’, ‘any day [on giving [period] notice to the respondent]’ etc</w:t>
      </w:r>
      <w:r w:rsidR="00842358" w:rsidRPr="00842358">
        <w:rPr>
          <w:b/>
          <w:smallCaps/>
          <w:color w:val="00B050"/>
          <w:szCs w:val="24"/>
        </w:rPr>
        <w:t>.</w:t>
      </w:r>
      <w:r w:rsidR="00306788" w:rsidRPr="00842358">
        <w:rPr>
          <w:b/>
          <w:smallCaps/>
          <w:color w:val="00B050"/>
          <w:szCs w:val="24"/>
        </w:rPr>
        <w:t>)</w:t>
      </w:r>
      <w:r w:rsidR="00306788" w:rsidRPr="00842358">
        <w:rPr>
          <w:color w:val="FF0000"/>
          <w:szCs w:val="24"/>
        </w:rPr>
        <w:t xml:space="preserve">] </w:t>
      </w:r>
      <w:r w:rsidRPr="004C48B4">
        <w:rPr>
          <w:szCs w:val="24"/>
        </w:rPr>
        <w:t xml:space="preserve">for the purposes of searching for and taking control of </w:t>
      </w:r>
      <w:r w:rsidR="00A74120">
        <w:rPr>
          <w:szCs w:val="24"/>
        </w:rPr>
        <w:t xml:space="preserve">the </w:t>
      </w:r>
      <w:r w:rsidRPr="004C48B4">
        <w:rPr>
          <w:szCs w:val="24"/>
        </w:rPr>
        <w:t xml:space="preserve">goods, chattels and other property of the respondent set out at paragraph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para number</w:t>
      </w:r>
      <w:r w:rsidRPr="00306788">
        <w:rPr>
          <w:color w:val="FF0000"/>
          <w:szCs w:val="24"/>
        </w:rPr>
        <w:t>]</w:t>
      </w:r>
      <w:r w:rsidRPr="004C48B4">
        <w:rPr>
          <w:szCs w:val="24"/>
        </w:rPr>
        <w:t xml:space="preserve"> above</w:t>
      </w:r>
      <w:r w:rsidR="001967D0">
        <w:rPr>
          <w:szCs w:val="24"/>
        </w:rPr>
        <w:t xml:space="preserve"> and in Schedule </w:t>
      </w:r>
      <w:r w:rsidR="00B0759E">
        <w:rPr>
          <w:szCs w:val="24"/>
        </w:rPr>
        <w:t xml:space="preserve">1 </w:t>
      </w:r>
      <w:r w:rsidR="001967D0">
        <w:rPr>
          <w:szCs w:val="24"/>
        </w:rPr>
        <w:t>below</w:t>
      </w:r>
      <w:r w:rsidR="00B0759E">
        <w:rPr>
          <w:szCs w:val="24"/>
        </w:rPr>
        <w:t xml:space="preserve"> and further </w:t>
      </w:r>
      <w:r w:rsidR="00B0759E" w:rsidRPr="004C48B4">
        <w:rPr>
          <w:szCs w:val="24"/>
        </w:rPr>
        <w:t xml:space="preserve">goods, chattels and other property of the respondent to the value set out </w:t>
      </w:r>
      <w:r w:rsidR="00B0759E">
        <w:rPr>
          <w:szCs w:val="24"/>
        </w:rPr>
        <w:t>in Schedule 2 below</w:t>
      </w:r>
      <w:r w:rsidRPr="004C48B4">
        <w:rPr>
          <w:szCs w:val="24"/>
        </w:rPr>
        <w:t>;</w:t>
      </w:r>
    </w:p>
    <w:p w14:paraId="32006493" w14:textId="77777777" w:rsidR="00B0759E" w:rsidRDefault="00A74120" w:rsidP="00831CF9">
      <w:pPr>
        <w:pStyle w:val="ColorfulList-Accent11"/>
        <w:numPr>
          <w:ilvl w:val="1"/>
          <w:numId w:val="29"/>
        </w:numPr>
        <w:rPr>
          <w:szCs w:val="24"/>
        </w:rPr>
      </w:pPr>
      <w:r>
        <w:rPr>
          <w:szCs w:val="24"/>
        </w:rPr>
        <w:t>seize the</w:t>
      </w:r>
      <w:r w:rsidR="00047204" w:rsidRPr="003D78D1">
        <w:rPr>
          <w:szCs w:val="24"/>
        </w:rPr>
        <w:t xml:space="preserve"> goods</w:t>
      </w:r>
      <w:r w:rsidR="003D78D1">
        <w:rPr>
          <w:szCs w:val="24"/>
        </w:rPr>
        <w:t>, chattels and other property</w:t>
      </w:r>
      <w:r w:rsidR="00047204" w:rsidRPr="003D78D1">
        <w:rPr>
          <w:szCs w:val="24"/>
        </w:rPr>
        <w:t xml:space="preserve"> </w:t>
      </w:r>
      <w:r w:rsidR="003D78D1">
        <w:rPr>
          <w:szCs w:val="24"/>
        </w:rPr>
        <w:t>of</w:t>
      </w:r>
      <w:r w:rsidR="00047204" w:rsidRPr="003D78D1">
        <w:rPr>
          <w:szCs w:val="24"/>
        </w:rPr>
        <w:t xml:space="preserve"> the</w:t>
      </w:r>
      <w:r w:rsidR="003D78D1">
        <w:rPr>
          <w:szCs w:val="24"/>
        </w:rPr>
        <w:t xml:space="preserve"> r</w:t>
      </w:r>
      <w:r w:rsidR="00047204" w:rsidRPr="003D78D1">
        <w:rPr>
          <w:szCs w:val="24"/>
        </w:rPr>
        <w:t xml:space="preserve">espondent </w:t>
      </w:r>
      <w:r w:rsidR="00042FFC" w:rsidRPr="003D78D1">
        <w:rPr>
          <w:szCs w:val="24"/>
        </w:rPr>
        <w:t xml:space="preserve">set out at </w:t>
      </w:r>
      <w:r w:rsidR="003D78D1">
        <w:rPr>
          <w:szCs w:val="24"/>
        </w:rPr>
        <w:t xml:space="preserve">paragraph </w:t>
      </w:r>
      <w:r w:rsidR="00042FFC"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para number</w:t>
      </w:r>
      <w:r w:rsidR="00042FFC" w:rsidRPr="00306788">
        <w:rPr>
          <w:color w:val="FF0000"/>
          <w:szCs w:val="24"/>
        </w:rPr>
        <w:t>]</w:t>
      </w:r>
      <w:r w:rsidR="00042FFC" w:rsidRPr="003D78D1">
        <w:rPr>
          <w:szCs w:val="24"/>
        </w:rPr>
        <w:t xml:space="preserve"> above</w:t>
      </w:r>
      <w:r w:rsidR="00B0759E">
        <w:rPr>
          <w:szCs w:val="24"/>
        </w:rPr>
        <w:t xml:space="preserve"> and in </w:t>
      </w:r>
      <w:r w:rsidR="001967D0">
        <w:rPr>
          <w:szCs w:val="24"/>
        </w:rPr>
        <w:t xml:space="preserve">Schedule </w:t>
      </w:r>
      <w:r w:rsidR="00B0759E">
        <w:rPr>
          <w:szCs w:val="24"/>
        </w:rPr>
        <w:t xml:space="preserve">1 </w:t>
      </w:r>
      <w:r w:rsidR="001967D0">
        <w:rPr>
          <w:szCs w:val="24"/>
        </w:rPr>
        <w:t>below</w:t>
      </w:r>
      <w:r w:rsidR="004C48B4">
        <w:rPr>
          <w:szCs w:val="24"/>
        </w:rPr>
        <w:t>;</w:t>
      </w:r>
    </w:p>
    <w:p w14:paraId="541F3371" w14:textId="77777777" w:rsidR="004B7A87" w:rsidRPr="00AD2C3D" w:rsidRDefault="003D78D1" w:rsidP="00831CF9">
      <w:pPr>
        <w:pStyle w:val="ColorfulList-Accent11"/>
        <w:numPr>
          <w:ilvl w:val="1"/>
          <w:numId w:val="29"/>
        </w:numPr>
        <w:rPr>
          <w:szCs w:val="24"/>
        </w:rPr>
      </w:pPr>
      <w:r w:rsidRPr="00B0759E">
        <w:rPr>
          <w:szCs w:val="24"/>
        </w:rPr>
        <w:t xml:space="preserve">immediately after </w:t>
      </w:r>
      <w:r w:rsidR="004C48B4" w:rsidRPr="00B0759E">
        <w:rPr>
          <w:szCs w:val="24"/>
        </w:rPr>
        <w:t>se</w:t>
      </w:r>
      <w:r w:rsidR="00812765" w:rsidRPr="00B0759E">
        <w:rPr>
          <w:szCs w:val="24"/>
        </w:rPr>
        <w:t>izing</w:t>
      </w:r>
      <w:r w:rsidR="004C48B4" w:rsidRPr="00B0759E">
        <w:rPr>
          <w:szCs w:val="24"/>
        </w:rPr>
        <w:t xml:space="preserve"> those goods, chattels and other property of the respondent, </w:t>
      </w:r>
      <w:r w:rsidR="00812765" w:rsidRPr="00B0759E">
        <w:rPr>
          <w:szCs w:val="24"/>
        </w:rPr>
        <w:t>deliver them up to the applicant</w:t>
      </w:r>
      <w:r w:rsidR="00B0759E" w:rsidRPr="00AD2C3D">
        <w:rPr>
          <w:szCs w:val="24"/>
        </w:rPr>
        <w:t>;</w:t>
      </w:r>
    </w:p>
    <w:p w14:paraId="4C05604C" w14:textId="77777777" w:rsidR="00AD2C3D" w:rsidRDefault="00AD2C3D" w:rsidP="00831CF9">
      <w:pPr>
        <w:pStyle w:val="ColorfulList-Accent11"/>
        <w:numPr>
          <w:ilvl w:val="1"/>
          <w:numId w:val="29"/>
        </w:numPr>
        <w:rPr>
          <w:szCs w:val="24"/>
        </w:rPr>
      </w:pPr>
      <w:r>
        <w:rPr>
          <w:szCs w:val="24"/>
        </w:rPr>
        <w:t>take control of</w:t>
      </w:r>
      <w:r w:rsidRPr="003D78D1">
        <w:rPr>
          <w:szCs w:val="24"/>
        </w:rPr>
        <w:t xml:space="preserve"> </w:t>
      </w:r>
      <w:r>
        <w:rPr>
          <w:szCs w:val="24"/>
        </w:rPr>
        <w:t xml:space="preserve">further </w:t>
      </w:r>
      <w:r w:rsidRPr="003D78D1">
        <w:rPr>
          <w:szCs w:val="24"/>
        </w:rPr>
        <w:t>goods</w:t>
      </w:r>
      <w:r>
        <w:rPr>
          <w:szCs w:val="24"/>
        </w:rPr>
        <w:t>, chattels and other property</w:t>
      </w:r>
      <w:r w:rsidRPr="003D78D1">
        <w:rPr>
          <w:szCs w:val="24"/>
        </w:rPr>
        <w:t xml:space="preserve"> </w:t>
      </w:r>
      <w:r>
        <w:rPr>
          <w:szCs w:val="24"/>
        </w:rPr>
        <w:t>of</w:t>
      </w:r>
      <w:r w:rsidRPr="003D78D1">
        <w:rPr>
          <w:szCs w:val="24"/>
        </w:rPr>
        <w:t xml:space="preserve"> the</w:t>
      </w:r>
      <w:r>
        <w:rPr>
          <w:szCs w:val="24"/>
        </w:rPr>
        <w:t xml:space="preserve"> r</w:t>
      </w:r>
      <w:r w:rsidRPr="003D78D1">
        <w:rPr>
          <w:szCs w:val="24"/>
        </w:rPr>
        <w:t xml:space="preserve">espondent to the value set out </w:t>
      </w:r>
      <w:r>
        <w:rPr>
          <w:szCs w:val="24"/>
        </w:rPr>
        <w:t xml:space="preserve">in Schedule 2 below </w:t>
      </w:r>
      <w:r w:rsidRPr="00306788">
        <w:rPr>
          <w:color w:val="FF0000"/>
          <w:szCs w:val="24"/>
        </w:rPr>
        <w:t>[using reasonable force if necessary]</w:t>
      </w:r>
      <w:r>
        <w:rPr>
          <w:szCs w:val="24"/>
        </w:rPr>
        <w:t xml:space="preserve">, having given the respondent </w:t>
      </w:r>
      <w:r w:rsidRPr="00306788">
        <w:rPr>
          <w:color w:val="FF0000"/>
          <w:szCs w:val="24"/>
        </w:rPr>
        <w:t>[at least 7 days’]</w:t>
      </w:r>
      <w:r w:rsidR="00306788" w:rsidRPr="00306788">
        <w:rPr>
          <w:color w:val="FF0000"/>
          <w:szCs w:val="24"/>
        </w:rPr>
        <w:t xml:space="preserve"> </w:t>
      </w:r>
      <w:r w:rsidRPr="00306788">
        <w:rPr>
          <w:color w:val="FF0000"/>
          <w:szCs w:val="24"/>
        </w:rPr>
        <w:t>/</w:t>
      </w:r>
      <w:r w:rsidR="00306788" w:rsidRPr="00306788">
        <w:rPr>
          <w:color w:val="FF0000"/>
          <w:szCs w:val="24"/>
        </w:rPr>
        <w:t xml:space="preserve">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shorter period</w:t>
      </w:r>
      <w:r w:rsidRPr="00306788">
        <w:rPr>
          <w:color w:val="FF0000"/>
          <w:szCs w:val="24"/>
        </w:rPr>
        <w:t>]</w:t>
      </w:r>
      <w:r>
        <w:rPr>
          <w:szCs w:val="24"/>
        </w:rPr>
        <w:t xml:space="preserve"> notice of enforcement;</w:t>
      </w:r>
    </w:p>
    <w:p w14:paraId="054C332E" w14:textId="77777777" w:rsidR="00AD2C3D" w:rsidRDefault="00AD2C3D" w:rsidP="00831CF9">
      <w:pPr>
        <w:pStyle w:val="ColorfulList-Accent11"/>
        <w:numPr>
          <w:ilvl w:val="1"/>
          <w:numId w:val="29"/>
        </w:numPr>
        <w:rPr>
          <w:szCs w:val="24"/>
        </w:rPr>
      </w:pPr>
      <w:r>
        <w:rPr>
          <w:szCs w:val="24"/>
        </w:rPr>
        <w:t xml:space="preserve">sell the goods, chattels and other property of the respondent at a public auction(s) for the best price that can reasonably be obtained; having given </w:t>
      </w:r>
      <w:r w:rsidRPr="00FC2C65">
        <w:rPr>
          <w:szCs w:val="24"/>
        </w:rPr>
        <w:t>the respondent, and any co-owner of any of the goods, chattels or other property</w:t>
      </w:r>
      <w:r w:rsidRPr="00F52025">
        <w:rPr>
          <w:szCs w:val="24"/>
        </w:rPr>
        <w:t>,</w:t>
      </w:r>
      <w:r w:rsidRPr="006C56DC">
        <w:rPr>
          <w:szCs w:val="24"/>
        </w:rPr>
        <w:t xml:space="preserve"> </w:t>
      </w:r>
      <w:r w:rsidRPr="00306788">
        <w:rPr>
          <w:color w:val="FF0000"/>
          <w:szCs w:val="24"/>
        </w:rPr>
        <w:t>[at least 7 days’]</w:t>
      </w:r>
      <w:r w:rsidR="00306788" w:rsidRPr="00306788">
        <w:rPr>
          <w:color w:val="FF0000"/>
          <w:szCs w:val="24"/>
        </w:rPr>
        <w:t xml:space="preserve"> </w:t>
      </w:r>
      <w:r w:rsidRPr="00306788">
        <w:rPr>
          <w:color w:val="FF0000"/>
          <w:szCs w:val="24"/>
        </w:rPr>
        <w:t>/</w:t>
      </w:r>
      <w:r w:rsidR="00306788" w:rsidRPr="00306788">
        <w:rPr>
          <w:color w:val="FF0000"/>
          <w:szCs w:val="24"/>
        </w:rPr>
        <w:t xml:space="preserve"> </w:t>
      </w:r>
      <w:r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period</w:t>
      </w:r>
      <w:r w:rsidRPr="00306788">
        <w:rPr>
          <w:color w:val="FF0000"/>
          <w:szCs w:val="24"/>
        </w:rPr>
        <w:t>]</w:t>
      </w:r>
      <w:r w:rsidRPr="00FC2C65">
        <w:rPr>
          <w:szCs w:val="24"/>
        </w:rPr>
        <w:t xml:space="preserve"> notice of the date, time and place of the public</w:t>
      </w:r>
      <w:r w:rsidRPr="00F52025">
        <w:rPr>
          <w:szCs w:val="24"/>
        </w:rPr>
        <w:t xml:space="preserve"> auction</w:t>
      </w:r>
      <w:r w:rsidRPr="006C56DC">
        <w:rPr>
          <w:szCs w:val="24"/>
        </w:rPr>
        <w:t>(s)</w:t>
      </w:r>
      <w:r w:rsidR="006C72C7">
        <w:rPr>
          <w:szCs w:val="24"/>
        </w:rPr>
        <w:t>;</w:t>
      </w:r>
    </w:p>
    <w:p w14:paraId="575430F2" w14:textId="77777777" w:rsidR="006C72C7" w:rsidRDefault="006C72C7" w:rsidP="00831CF9">
      <w:pPr>
        <w:pStyle w:val="ColorfulList-Accent11"/>
        <w:numPr>
          <w:ilvl w:val="1"/>
          <w:numId w:val="29"/>
        </w:numPr>
        <w:rPr>
          <w:szCs w:val="24"/>
        </w:rPr>
      </w:pPr>
      <w:r>
        <w:rPr>
          <w:szCs w:val="24"/>
        </w:rPr>
        <w:t>immediately after selling those other goods, chattels and other property of the respondent, apply the proceeds of sale as follows:</w:t>
      </w:r>
    </w:p>
    <w:p w14:paraId="53E68775" w14:textId="77777777" w:rsidR="007F66FF" w:rsidRDefault="007F66FF" w:rsidP="00831CF9">
      <w:pPr>
        <w:pStyle w:val="ColorfulList-Accent11"/>
        <w:numPr>
          <w:ilvl w:val="2"/>
          <w:numId w:val="29"/>
        </w:numPr>
        <w:rPr>
          <w:szCs w:val="24"/>
        </w:rPr>
      </w:pPr>
      <w:r>
        <w:rPr>
          <w:szCs w:val="24"/>
        </w:rPr>
        <w:t>to pay to the co-owner of any of those goods, chattels or other property, a share of the proceeds of sale proportionate to their interest in the relevant goods, chattels or other property;</w:t>
      </w:r>
    </w:p>
    <w:p w14:paraId="4DE781A6" w14:textId="77777777" w:rsidR="007F66FF" w:rsidRDefault="007F66FF" w:rsidP="00831CF9">
      <w:pPr>
        <w:pStyle w:val="ColorfulList-Accent11"/>
        <w:numPr>
          <w:ilvl w:val="2"/>
          <w:numId w:val="29"/>
        </w:numPr>
        <w:rPr>
          <w:szCs w:val="24"/>
        </w:rPr>
      </w:pPr>
      <w:r>
        <w:rPr>
          <w:szCs w:val="24"/>
        </w:rPr>
        <w:t xml:space="preserve">to pay to the applicant the sum set out in Schedule 2 below </w:t>
      </w:r>
      <w:r>
        <w:rPr>
          <w:color w:val="FF0000"/>
          <w:szCs w:val="24"/>
        </w:rPr>
        <w:t>[together with any additional interest that has accrued]</w:t>
      </w:r>
      <w:r>
        <w:rPr>
          <w:szCs w:val="24"/>
        </w:rPr>
        <w:t>;</w:t>
      </w:r>
    </w:p>
    <w:p w14:paraId="45659798" w14:textId="77777777" w:rsidR="007F66FF" w:rsidRDefault="007F66FF" w:rsidP="00831CF9">
      <w:pPr>
        <w:pStyle w:val="ColorfulList-Accent11"/>
        <w:numPr>
          <w:ilvl w:val="2"/>
          <w:numId w:val="29"/>
        </w:numPr>
        <w:rPr>
          <w:szCs w:val="24"/>
        </w:rPr>
      </w:pPr>
      <w:r>
        <w:rPr>
          <w:szCs w:val="24"/>
        </w:rPr>
        <w:t>to retain a sum equivalent to the fees and charges to which the enforcement officer</w:t>
      </w:r>
      <w:r>
        <w:rPr>
          <w:color w:val="FF0000"/>
          <w:szCs w:val="24"/>
        </w:rPr>
        <w:t>[s] [is] / [are]</w:t>
      </w:r>
      <w:r>
        <w:rPr>
          <w:szCs w:val="24"/>
        </w:rPr>
        <w:t xml:space="preserve"> entitled; and</w:t>
      </w:r>
    </w:p>
    <w:p w14:paraId="65757756" w14:textId="77777777" w:rsidR="007F66FF" w:rsidRDefault="007F66FF" w:rsidP="00831CF9">
      <w:pPr>
        <w:pStyle w:val="ColorfulList-Accent11"/>
        <w:numPr>
          <w:ilvl w:val="2"/>
          <w:numId w:val="29"/>
        </w:numPr>
        <w:rPr>
          <w:szCs w:val="24"/>
        </w:rPr>
      </w:pPr>
      <w:r>
        <w:rPr>
          <w:szCs w:val="24"/>
        </w:rPr>
        <w:t>to pay any balance to the respondent.</w:t>
      </w:r>
    </w:p>
    <w:p w14:paraId="66700544" w14:textId="77777777" w:rsidR="00FB717B" w:rsidRDefault="00FB717B" w:rsidP="00831CF9">
      <w:pPr>
        <w:rPr>
          <w:szCs w:val="24"/>
        </w:rPr>
      </w:pPr>
    </w:p>
    <w:p w14:paraId="7286F889" w14:textId="77777777" w:rsidR="00FB717B" w:rsidRPr="00BF4DD6" w:rsidRDefault="00BF4DD6" w:rsidP="00831CF9">
      <w:pPr>
        <w:pStyle w:val="ColorfulList-Accent11"/>
        <w:numPr>
          <w:ilvl w:val="0"/>
          <w:numId w:val="29"/>
        </w:numPr>
        <w:rPr>
          <w:szCs w:val="24"/>
        </w:rPr>
      </w:pPr>
      <w:bookmarkStart w:id="30" w:name="BMJ_4"/>
      <w:bookmarkEnd w:id="29"/>
      <w:r>
        <w:rPr>
          <w:szCs w:val="24"/>
        </w:rPr>
        <w:lastRenderedPageBreak/>
        <w:t xml:space="preserve">This </w:t>
      </w:r>
      <w:r w:rsidR="00306788" w:rsidRPr="00306788">
        <w:rPr>
          <w:color w:val="FF0000"/>
          <w:szCs w:val="24"/>
        </w:rPr>
        <w:t xml:space="preserve">[warrant] / [writ] </w:t>
      </w:r>
      <w:r w:rsidR="00FB717B" w:rsidRPr="00AC39B2">
        <w:rPr>
          <w:szCs w:val="24"/>
        </w:rPr>
        <w:t xml:space="preserve">shall remain valid for a period of 12 months from </w:t>
      </w:r>
      <w:r w:rsidR="00773F59" w:rsidRPr="00611C3E">
        <w:rPr>
          <w:szCs w:val="24"/>
        </w:rPr>
        <w:t xml:space="preserve">the date the notice of enforcement is given to </w:t>
      </w:r>
      <w:r w:rsidR="00773F59" w:rsidRPr="00B96DB1">
        <w:rPr>
          <w:szCs w:val="24"/>
        </w:rPr>
        <w:t>the respondent</w:t>
      </w:r>
      <w:r w:rsidR="00773F59" w:rsidRPr="00BF4DD6">
        <w:rPr>
          <w:szCs w:val="24"/>
        </w:rPr>
        <w:t>.</w:t>
      </w:r>
    </w:p>
    <w:p w14:paraId="3EF9A31F" w14:textId="77777777" w:rsidR="00FB717B" w:rsidRPr="00B83303" w:rsidRDefault="00FB717B" w:rsidP="00831CF9">
      <w:pPr>
        <w:rPr>
          <w:color w:val="FF0000"/>
        </w:rPr>
      </w:pPr>
    </w:p>
    <w:p w14:paraId="09F39FC7" w14:textId="6E37A8DF" w:rsidR="00FB717B" w:rsidRPr="00B83303" w:rsidRDefault="00B83303" w:rsidP="00831CF9">
      <w:pPr>
        <w:pStyle w:val="ColorfulList-Accent11"/>
        <w:numPr>
          <w:ilvl w:val="0"/>
          <w:numId w:val="29"/>
        </w:numPr>
        <w:rPr>
          <w:color w:val="FF0000"/>
          <w:szCs w:val="24"/>
        </w:rPr>
      </w:pPr>
      <w:bookmarkStart w:id="31" w:name="BMJ_5"/>
      <w:bookmarkEnd w:id="30"/>
      <w:r w:rsidRPr="00B83303">
        <w:rPr>
          <w:color w:val="FF0000"/>
          <w:szCs w:val="24"/>
        </w:rPr>
        <w:t>[</w:t>
      </w:r>
      <w:r w:rsidR="00BF4DD6" w:rsidRPr="00B83303">
        <w:rPr>
          <w:color w:val="FF0000"/>
          <w:szCs w:val="24"/>
        </w:rPr>
        <w:t xml:space="preserve">The </w:t>
      </w:r>
      <w:r w:rsidR="00306788" w:rsidRPr="00B83303">
        <w:rPr>
          <w:color w:val="FF0000"/>
          <w:szCs w:val="24"/>
        </w:rPr>
        <w:t xml:space="preserve">[warrant] / [writ] </w:t>
      </w:r>
      <w:r w:rsidR="00FB717B" w:rsidRPr="00B83303">
        <w:rPr>
          <w:color w:val="FF0000"/>
          <w:szCs w:val="24"/>
        </w:rPr>
        <w:t>issued on [</w:t>
      </w:r>
      <w:r w:rsidR="00306788" w:rsidRPr="00B83303">
        <w:rPr>
          <w:i/>
          <w:color w:val="FF0000"/>
          <w:szCs w:val="24"/>
        </w:rPr>
        <w:t>date</w:t>
      </w:r>
      <w:r w:rsidR="00FB717B" w:rsidRPr="00B83303">
        <w:rPr>
          <w:color w:val="FF0000"/>
          <w:szCs w:val="24"/>
        </w:rPr>
        <w:t>] shall remain valid for a fur</w:t>
      </w:r>
      <w:r w:rsidR="00773F59" w:rsidRPr="00B83303">
        <w:rPr>
          <w:color w:val="FF0000"/>
          <w:szCs w:val="24"/>
        </w:rPr>
        <w:t xml:space="preserve">ther period of 12 months from </w:t>
      </w:r>
      <w:r w:rsidRPr="00B83303">
        <w:rPr>
          <w:color w:val="FF0000"/>
          <w:szCs w:val="24"/>
        </w:rPr>
        <w:t>[</w:t>
      </w:r>
      <w:r w:rsidR="00FB717B" w:rsidRPr="00B83303">
        <w:rPr>
          <w:color w:val="FF0000"/>
          <w:szCs w:val="24"/>
        </w:rPr>
        <w:t xml:space="preserve">the date of the expiry of that </w:t>
      </w:r>
      <w:r w:rsidR="00306788" w:rsidRPr="00B83303">
        <w:rPr>
          <w:color w:val="FF0000"/>
          <w:szCs w:val="24"/>
        </w:rPr>
        <w:t>[warrant] / [writ]</w:t>
      </w:r>
      <w:r w:rsidRPr="00B83303">
        <w:rPr>
          <w:color w:val="FF0000"/>
          <w:szCs w:val="24"/>
        </w:rPr>
        <w:t>]</w:t>
      </w:r>
      <w:r w:rsidR="00306788" w:rsidRPr="00B83303">
        <w:rPr>
          <w:color w:val="FF0000"/>
          <w:szCs w:val="24"/>
        </w:rPr>
        <w:t xml:space="preserve"> / [</w:t>
      </w:r>
      <w:r w:rsidR="00306788" w:rsidRPr="00B83303">
        <w:rPr>
          <w:i/>
          <w:color w:val="FF0000"/>
          <w:szCs w:val="24"/>
        </w:rPr>
        <w:t>date</w:t>
      </w:r>
      <w:r w:rsidR="00306788" w:rsidRPr="00B83303">
        <w:rPr>
          <w:color w:val="FF0000"/>
          <w:szCs w:val="24"/>
        </w:rPr>
        <w:t>]</w:t>
      </w:r>
      <w:r w:rsidR="00FB717B" w:rsidRPr="00B83303">
        <w:rPr>
          <w:color w:val="FF0000"/>
          <w:szCs w:val="24"/>
        </w:rPr>
        <w:t>.</w:t>
      </w:r>
      <w:r w:rsidRPr="00B83303">
        <w:rPr>
          <w:color w:val="FF0000"/>
          <w:szCs w:val="24"/>
        </w:rPr>
        <w:t>]</w:t>
      </w:r>
    </w:p>
    <w:p w14:paraId="62453BA8" w14:textId="77777777" w:rsidR="006723E0" w:rsidRPr="00485D24" w:rsidRDefault="006723E0" w:rsidP="00831CF9">
      <w:pPr>
        <w:rPr>
          <w:szCs w:val="24"/>
        </w:rPr>
      </w:pPr>
    </w:p>
    <w:p w14:paraId="150E75E0" w14:textId="77777777" w:rsidR="00B670FF" w:rsidRDefault="006723E0" w:rsidP="00831CF9">
      <w:pPr>
        <w:rPr>
          <w:szCs w:val="24"/>
        </w:rPr>
      </w:pPr>
      <w:bookmarkStart w:id="32" w:name="BMK"/>
      <w:bookmarkEnd w:id="27"/>
      <w:bookmarkEnd w:id="31"/>
      <w:r w:rsidRPr="00485D24">
        <w:rPr>
          <w:szCs w:val="24"/>
        </w:rPr>
        <w:t>Dated</w:t>
      </w:r>
      <w:r w:rsidR="00306788">
        <w:rPr>
          <w:szCs w:val="24"/>
        </w:rPr>
        <w:t xml:space="preserve"> </w:t>
      </w:r>
      <w:r w:rsidR="00306788" w:rsidRPr="00306788">
        <w:rPr>
          <w:color w:val="FF0000"/>
          <w:szCs w:val="24"/>
        </w:rPr>
        <w:t>[</w:t>
      </w:r>
      <w:r w:rsidR="00306788" w:rsidRPr="00D21521">
        <w:rPr>
          <w:i/>
          <w:color w:val="FF0000"/>
          <w:szCs w:val="24"/>
        </w:rPr>
        <w:t>date</w:t>
      </w:r>
      <w:r w:rsidR="00306788" w:rsidRPr="00306788">
        <w:rPr>
          <w:color w:val="FF0000"/>
          <w:szCs w:val="24"/>
        </w:rPr>
        <w:t>]</w:t>
      </w:r>
    </w:p>
    <w:bookmarkEnd w:id="32"/>
    <w:p w14:paraId="66CCBDAE" w14:textId="77777777" w:rsidR="004C4F6E" w:rsidRDefault="004C4F6E" w:rsidP="00831CF9">
      <w:pPr>
        <w:rPr>
          <w:szCs w:val="24"/>
        </w:rPr>
        <w:sectPr w:rsidR="004C4F6E" w:rsidSect="00E5126D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8" w:footer="708" w:gutter="0"/>
          <w:cols w:space="708"/>
          <w:titlePg/>
          <w:docGrid w:linePitch="360"/>
        </w:sectPr>
      </w:pPr>
    </w:p>
    <w:p w14:paraId="5795BBF6" w14:textId="580C6312" w:rsidR="00306788" w:rsidRPr="00473FC1" w:rsidRDefault="00B670FF" w:rsidP="00831CF9">
      <w:pPr>
        <w:rPr>
          <w:b/>
          <w:i/>
          <w:szCs w:val="24"/>
        </w:rPr>
      </w:pPr>
      <w:r>
        <w:rPr>
          <w:szCs w:val="24"/>
        </w:rPr>
        <w:br w:type="page"/>
      </w:r>
      <w:bookmarkStart w:id="33" w:name="BML"/>
      <w:r w:rsidR="00000000">
        <w:rPr>
          <w:b/>
          <w:noProof/>
          <w:sz w:val="28"/>
        </w:rPr>
        <w:lastRenderedPageBreak/>
        <w:object w:dxaOrig="1440" w:dyaOrig="1440" w14:anchorId="567A6702">
          <v:shape id="_x0000_s2050" type="#_x0000_t75" alt="" style="position:absolute;margin-left:0;margin-top:0;width:84.2pt;height:66.85pt;z-index:251657216;visibility:visible;mso-wrap-edited:f;mso-width-percent:0;mso-height-percent:0;mso-position-horizontal:left;mso-position-horizontal-relative:margin;mso-position-vertical:top;mso-position-vertical-relative:margin;mso-width-percent:0;mso-height-percent:0" fillcolor="window">
            <v:imagedata r:id="rId7" o:title=""/>
            <w10:wrap type="square" anchorx="margin" anchory="margin"/>
          </v:shape>
          <o:OLEObject Type="Embed" ProgID="Word.Picture.8" ShapeID="_x0000_s2050" DrawAspect="Content" ObjectID="_1745397374" r:id="rId13"/>
        </w:object>
      </w:r>
      <w:r w:rsidR="00306788" w:rsidRPr="000534FA">
        <w:rPr>
          <w:b/>
          <w:sz w:val="28"/>
        </w:rPr>
        <w:t>In the Family Court</w:t>
      </w:r>
      <w:r w:rsidR="00306788" w:rsidRPr="000534FA">
        <w:rPr>
          <w:b/>
          <w:sz w:val="28"/>
        </w:rPr>
        <w:tab/>
      </w:r>
      <w:r w:rsidR="006216B9">
        <w:rPr>
          <w:b/>
          <w:sz w:val="28"/>
        </w:rPr>
        <w:t xml:space="preserve">   Case </w:t>
      </w:r>
      <w:r w:rsidR="00306788" w:rsidRPr="000534FA">
        <w:rPr>
          <w:b/>
          <w:sz w:val="28"/>
        </w:rPr>
        <w:t xml:space="preserve">No: </w:t>
      </w:r>
      <w:r w:rsidR="00306788" w:rsidRPr="00D21521">
        <w:rPr>
          <w:b/>
          <w:color w:val="FF0000"/>
          <w:sz w:val="28"/>
        </w:rPr>
        <w:t>[</w:t>
      </w:r>
      <w:r w:rsidR="00306788" w:rsidRPr="00D21521">
        <w:rPr>
          <w:b/>
          <w:i/>
          <w:color w:val="FF0000"/>
          <w:sz w:val="28"/>
        </w:rPr>
        <w:t>Case number</w:t>
      </w:r>
      <w:r w:rsidR="00306788" w:rsidRPr="00D21521">
        <w:rPr>
          <w:b/>
          <w:color w:val="FF0000"/>
          <w:sz w:val="28"/>
        </w:rPr>
        <w:t>]</w:t>
      </w:r>
    </w:p>
    <w:p w14:paraId="2658C0F5" w14:textId="0F7D974F" w:rsidR="00306788" w:rsidRPr="00473FC1" w:rsidRDefault="00306788" w:rsidP="00831CF9">
      <w:pPr>
        <w:rPr>
          <w:b/>
          <w:szCs w:val="24"/>
        </w:rPr>
      </w:pPr>
      <w:r w:rsidRPr="000534FA">
        <w:rPr>
          <w:b/>
          <w:sz w:val="28"/>
        </w:rPr>
        <w:t xml:space="preserve">sitting at </w:t>
      </w:r>
      <w:r w:rsidRPr="00D21521">
        <w:rPr>
          <w:b/>
          <w:color w:val="FF0000"/>
          <w:sz w:val="28"/>
        </w:rPr>
        <w:t>[</w:t>
      </w:r>
      <w:r w:rsidRPr="00D21521">
        <w:rPr>
          <w:b/>
          <w:i/>
          <w:color w:val="FF0000"/>
          <w:sz w:val="28"/>
        </w:rPr>
        <w:t>Court name</w:t>
      </w:r>
      <w:r w:rsidRPr="00D21521">
        <w:rPr>
          <w:b/>
          <w:color w:val="FF0000"/>
          <w:sz w:val="28"/>
        </w:rPr>
        <w:t>]</w:t>
      </w:r>
    </w:p>
    <w:p w14:paraId="35EF42C2" w14:textId="77777777" w:rsidR="00306788" w:rsidRPr="00473FC1" w:rsidRDefault="00306788" w:rsidP="00831CF9">
      <w:pPr>
        <w:rPr>
          <w:szCs w:val="24"/>
        </w:rPr>
      </w:pPr>
    </w:p>
    <w:p w14:paraId="36E0D874" w14:textId="77777777" w:rsidR="009F3AF2" w:rsidRPr="009F3AF2" w:rsidRDefault="009F3AF2" w:rsidP="00831CF9">
      <w:pPr>
        <w:rPr>
          <w:szCs w:val="24"/>
        </w:rPr>
      </w:pPr>
    </w:p>
    <w:p w14:paraId="6ADCBB05" w14:textId="77777777" w:rsidR="009F3AF2" w:rsidRPr="009F3AF2" w:rsidRDefault="009F3AF2" w:rsidP="00831CF9">
      <w:pPr>
        <w:rPr>
          <w:szCs w:val="24"/>
        </w:rPr>
      </w:pPr>
    </w:p>
    <w:p w14:paraId="30FFA9B3" w14:textId="77777777" w:rsidR="009F3AF2" w:rsidRPr="00EC6EC5" w:rsidRDefault="009F3AF2" w:rsidP="00831CF9">
      <w:pPr>
        <w:rPr>
          <w:b/>
          <w:szCs w:val="24"/>
        </w:rPr>
      </w:pPr>
      <w:bookmarkStart w:id="34" w:name="BML_1_a"/>
      <w:bookmarkStart w:id="35" w:name="BML_1"/>
      <w:r w:rsidRPr="00EC6EC5">
        <w:rPr>
          <w:b/>
          <w:color w:val="FF0000"/>
          <w:szCs w:val="24"/>
        </w:rPr>
        <w:t>[The Matrimonial Causes Act 1973] /</w:t>
      </w:r>
    </w:p>
    <w:p w14:paraId="5B1E0DAB" w14:textId="77777777" w:rsidR="009F3AF2" w:rsidRPr="00EC6EC5" w:rsidRDefault="009F3AF2" w:rsidP="00831CF9">
      <w:pPr>
        <w:rPr>
          <w:b/>
          <w:szCs w:val="24"/>
        </w:rPr>
      </w:pPr>
      <w:bookmarkStart w:id="36" w:name="BML_1_b"/>
      <w:bookmarkEnd w:id="34"/>
      <w:r w:rsidRPr="00EC6EC5">
        <w:rPr>
          <w:b/>
          <w:color w:val="FF0000"/>
          <w:szCs w:val="24"/>
        </w:rPr>
        <w:t>[The Civil Partnership Act 2004] /</w:t>
      </w:r>
    </w:p>
    <w:p w14:paraId="2AFF4A90" w14:textId="77777777" w:rsidR="009F3AF2" w:rsidRPr="00EC6EC5" w:rsidRDefault="009F3AF2" w:rsidP="00831CF9">
      <w:pPr>
        <w:rPr>
          <w:b/>
          <w:szCs w:val="24"/>
        </w:rPr>
      </w:pPr>
      <w:bookmarkStart w:id="37" w:name="BML_1_c"/>
      <w:bookmarkEnd w:id="36"/>
      <w:r w:rsidRPr="00EC6EC5">
        <w:rPr>
          <w:b/>
          <w:color w:val="FF0000"/>
          <w:szCs w:val="24"/>
        </w:rPr>
        <w:t>[Schedule 1 to the Children Act 1989] /</w:t>
      </w:r>
    </w:p>
    <w:p w14:paraId="1EDC504E" w14:textId="77777777" w:rsidR="009F3AF2" w:rsidRPr="00EC6EC5" w:rsidRDefault="009F3AF2" w:rsidP="00831CF9">
      <w:pPr>
        <w:rPr>
          <w:b/>
          <w:szCs w:val="24"/>
        </w:rPr>
      </w:pPr>
      <w:bookmarkStart w:id="38" w:name="BML_1_d"/>
      <w:bookmarkEnd w:id="37"/>
      <w:r w:rsidRPr="00EC6EC5">
        <w:rPr>
          <w:b/>
          <w:color w:val="FF0000"/>
          <w:szCs w:val="24"/>
        </w:rPr>
        <w:t>[The Inheritance (Provision for Family and Dependants) Act 1975] /</w:t>
      </w:r>
    </w:p>
    <w:p w14:paraId="05017996" w14:textId="77777777" w:rsidR="009F3AF2" w:rsidRPr="00EC6EC5" w:rsidRDefault="009F3AF2" w:rsidP="00831CF9">
      <w:pPr>
        <w:rPr>
          <w:b/>
          <w:szCs w:val="24"/>
        </w:rPr>
      </w:pPr>
      <w:bookmarkStart w:id="39" w:name="BML_1_e"/>
      <w:bookmarkEnd w:id="38"/>
      <w:r w:rsidRPr="00EC6EC5">
        <w:rPr>
          <w:b/>
          <w:color w:val="FF0000"/>
          <w:szCs w:val="24"/>
        </w:rPr>
        <w:t>[The Matrimonial and Family Proceedings Act 1984 and Schedule 7 to the Civil Partnership Act 2004]</w:t>
      </w:r>
    </w:p>
    <w:p w14:paraId="24A21A47" w14:textId="77777777" w:rsidR="009F3AF2" w:rsidRPr="00842358" w:rsidRDefault="009F3AF2" w:rsidP="00831CF9">
      <w:pPr>
        <w:rPr>
          <w:szCs w:val="24"/>
        </w:rPr>
      </w:pPr>
      <w:r w:rsidRPr="00842358">
        <w:rPr>
          <w:b/>
          <w:smallCaps/>
          <w:color w:val="00B050"/>
          <w:szCs w:val="24"/>
        </w:rPr>
        <w:t>(Delete as appropriate)</w:t>
      </w:r>
    </w:p>
    <w:bookmarkEnd w:id="35"/>
    <w:bookmarkEnd w:id="39"/>
    <w:p w14:paraId="79D6E4C4" w14:textId="77777777" w:rsidR="009F3AF2" w:rsidRPr="00EC6EC5" w:rsidRDefault="009F3AF2" w:rsidP="00831CF9">
      <w:pPr>
        <w:rPr>
          <w:szCs w:val="24"/>
        </w:rPr>
      </w:pPr>
    </w:p>
    <w:p w14:paraId="44131E47" w14:textId="1A6ED540" w:rsidR="009F3AF2" w:rsidRPr="00EC6EC5" w:rsidRDefault="009F3AF2" w:rsidP="00831CF9">
      <w:pPr>
        <w:rPr>
          <w:b/>
          <w:szCs w:val="24"/>
        </w:rPr>
      </w:pPr>
      <w:bookmarkStart w:id="40" w:name="BML_2"/>
      <w:r w:rsidRPr="00EC6EC5">
        <w:rPr>
          <w:b/>
          <w:szCs w:val="24"/>
        </w:rPr>
        <w:t xml:space="preserve">The </w:t>
      </w:r>
      <w:bookmarkStart w:id="41" w:name="BML_2_a"/>
      <w:r w:rsidRPr="00D21521">
        <w:rPr>
          <w:b/>
          <w:color w:val="FF0000"/>
          <w:szCs w:val="24"/>
        </w:rPr>
        <w:t xml:space="preserve">[Marriage] </w:t>
      </w:r>
      <w:r w:rsidR="00DD4A52">
        <w:rPr>
          <w:b/>
          <w:color w:val="FF0000"/>
          <w:szCs w:val="24"/>
        </w:rPr>
        <w:t xml:space="preserve">/ [Civil Partnership] </w:t>
      </w:r>
      <w:r w:rsidRPr="00EC6EC5">
        <w:rPr>
          <w:b/>
          <w:color w:val="FF0000"/>
          <w:szCs w:val="24"/>
        </w:rPr>
        <w:t xml:space="preserve">/ </w:t>
      </w:r>
      <w:bookmarkStart w:id="42" w:name="BML_2_b"/>
      <w:bookmarkEnd w:id="41"/>
      <w:r w:rsidRPr="00EC6EC5">
        <w:rPr>
          <w:b/>
          <w:color w:val="FF0000"/>
          <w:szCs w:val="24"/>
        </w:rPr>
        <w:t xml:space="preserve">[Relationship] / </w:t>
      </w:r>
      <w:bookmarkStart w:id="43" w:name="BML_2_c"/>
      <w:bookmarkEnd w:id="42"/>
      <w:r w:rsidRPr="00EC6EC5">
        <w:rPr>
          <w:b/>
          <w:color w:val="FF0000"/>
          <w:szCs w:val="24"/>
        </w:rPr>
        <w:t>[Family]</w:t>
      </w:r>
      <w:bookmarkEnd w:id="43"/>
      <w:r w:rsidRPr="00EC6EC5">
        <w:rPr>
          <w:b/>
          <w:szCs w:val="24"/>
        </w:rPr>
        <w:t xml:space="preserve"> of </w:t>
      </w:r>
      <w:r w:rsidR="00D21521" w:rsidRPr="00D21521">
        <w:rPr>
          <w:b/>
          <w:color w:val="FF0000"/>
          <w:szCs w:val="24"/>
        </w:rPr>
        <w:t>[</w:t>
      </w:r>
      <w:r w:rsidR="00D21521">
        <w:rPr>
          <w:b/>
          <w:i/>
          <w:color w:val="FF0000"/>
          <w:szCs w:val="24"/>
        </w:rPr>
        <w:t xml:space="preserve">applicant </w:t>
      </w:r>
      <w:r w:rsidR="00D21521" w:rsidRPr="00D21521">
        <w:rPr>
          <w:b/>
          <w:i/>
          <w:color w:val="FF0000"/>
          <w:szCs w:val="24"/>
        </w:rPr>
        <w:t>name</w:t>
      </w:r>
      <w:r w:rsidR="00D21521" w:rsidRPr="00D21521">
        <w:rPr>
          <w:b/>
          <w:color w:val="FF0000"/>
          <w:szCs w:val="24"/>
        </w:rPr>
        <w:t>]</w:t>
      </w:r>
      <w:r w:rsidR="00D21521" w:rsidRPr="00EC6EC5">
        <w:rPr>
          <w:b/>
          <w:color w:val="0033CC"/>
          <w:szCs w:val="24"/>
        </w:rPr>
        <w:t xml:space="preserve"> </w:t>
      </w:r>
      <w:r w:rsidRPr="00EC6EC5">
        <w:rPr>
          <w:b/>
          <w:szCs w:val="24"/>
        </w:rPr>
        <w:t xml:space="preserve">and </w:t>
      </w:r>
      <w:r w:rsidR="00D21521" w:rsidRPr="00D21521">
        <w:rPr>
          <w:b/>
          <w:color w:val="FF0000"/>
          <w:szCs w:val="24"/>
        </w:rPr>
        <w:t>[</w:t>
      </w:r>
      <w:r w:rsidR="00D21521" w:rsidRPr="00D21521">
        <w:rPr>
          <w:b/>
          <w:i/>
          <w:color w:val="FF0000"/>
          <w:szCs w:val="24"/>
        </w:rPr>
        <w:t>respondent name</w:t>
      </w:r>
      <w:r w:rsidR="00D21521" w:rsidRPr="00D21521">
        <w:rPr>
          <w:b/>
          <w:color w:val="FF0000"/>
          <w:szCs w:val="24"/>
        </w:rPr>
        <w:t>]</w:t>
      </w:r>
      <w:r w:rsidR="00D21521" w:rsidRPr="00EC6EC5">
        <w:rPr>
          <w:b/>
          <w:color w:val="0033CC"/>
          <w:szCs w:val="24"/>
        </w:rPr>
        <w:t xml:space="preserve"> </w:t>
      </w:r>
    </w:p>
    <w:p w14:paraId="2C7D5300" w14:textId="77777777" w:rsidR="009F3AF2" w:rsidRPr="00842358" w:rsidRDefault="009F3AF2" w:rsidP="00831CF9">
      <w:pPr>
        <w:pBdr>
          <w:bottom w:val="single" w:sz="4" w:space="1" w:color="auto"/>
        </w:pBdr>
        <w:rPr>
          <w:b/>
          <w:smallCaps/>
          <w:color w:val="00B050"/>
          <w:szCs w:val="24"/>
        </w:rPr>
        <w:sectPr w:rsidR="009F3AF2" w:rsidRPr="00842358" w:rsidSect="004C4F6E">
          <w:type w:val="continuous"/>
          <w:pgSz w:w="11906" w:h="16838"/>
          <w:pgMar w:top="1440" w:right="1797" w:bottom="1440" w:left="1797" w:header="708" w:footer="708" w:gutter="0"/>
          <w:cols w:space="708"/>
          <w:titlePg/>
          <w:docGrid w:linePitch="360"/>
        </w:sectPr>
      </w:pPr>
      <w:r w:rsidRPr="00842358">
        <w:rPr>
          <w:b/>
          <w:smallCaps/>
          <w:color w:val="00B050"/>
          <w:szCs w:val="24"/>
        </w:rPr>
        <w:t>(Adapt as necessary)</w:t>
      </w:r>
      <w:bookmarkEnd w:id="40"/>
    </w:p>
    <w:p w14:paraId="5EE5EC3B" w14:textId="463044F4" w:rsidR="00306788" w:rsidRDefault="00DD4A52" w:rsidP="00831CF9">
      <w:pPr>
        <w:spacing w:before="120"/>
        <w:rPr>
          <w:szCs w:val="24"/>
        </w:rPr>
      </w:pPr>
      <w:bookmarkStart w:id="44" w:name="BML_3"/>
      <w:r>
        <w:rPr>
          <w:szCs w:val="24"/>
        </w:rPr>
        <w:t xml:space="preserve">CHARLES </w:t>
      </w:r>
      <w:r w:rsidR="00306788" w:rsidRPr="00485D24">
        <w:rPr>
          <w:szCs w:val="24"/>
        </w:rPr>
        <w:t xml:space="preserve">THE </w:t>
      </w:r>
      <w:r>
        <w:rPr>
          <w:szCs w:val="24"/>
        </w:rPr>
        <w:t>THIRD</w:t>
      </w:r>
      <w:r w:rsidR="00306788" w:rsidRPr="00485D24">
        <w:rPr>
          <w:szCs w:val="24"/>
        </w:rPr>
        <w:t xml:space="preserve">, by the Grace of God, of the United Kingdom of Great Britain and Northern Ireland and of Our other realms and territories </w:t>
      </w:r>
      <w:r>
        <w:rPr>
          <w:szCs w:val="24"/>
        </w:rPr>
        <w:t>King</w:t>
      </w:r>
      <w:r w:rsidR="00306788" w:rsidRPr="00485D24">
        <w:rPr>
          <w:szCs w:val="24"/>
        </w:rPr>
        <w:t>, Head of the Commonwealth, Defender of the Faith.</w:t>
      </w:r>
    </w:p>
    <w:p w14:paraId="35A48D58" w14:textId="6CAB11FC" w:rsidR="00306788" w:rsidRPr="005B7F4A" w:rsidRDefault="00F7479C" w:rsidP="00831CF9">
      <w:pPr>
        <w:pStyle w:val="BodyText3"/>
        <w:spacing w:before="120"/>
        <w:jc w:val="left"/>
        <w:rPr>
          <w:rFonts w:ascii="Times New Roman" w:hAnsi="Times New Roman"/>
          <w:color w:val="auto"/>
          <w:szCs w:val="24"/>
        </w:rPr>
      </w:pPr>
      <w:r w:rsidRPr="00F7479C">
        <w:rPr>
          <w:rFonts w:ascii="Times New Roman" w:hAnsi="Times New Roman"/>
          <w:color w:val="auto"/>
          <w:szCs w:val="24"/>
        </w:rPr>
        <w:t>TO: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6F6E39">
        <w:rPr>
          <w:rFonts w:ascii="Times New Roman" w:hAnsi="Times New Roman"/>
          <w:color w:val="FF0000"/>
          <w:szCs w:val="24"/>
        </w:rPr>
        <w:t>[</w:t>
      </w:r>
      <w:r w:rsidRPr="00D21521">
        <w:rPr>
          <w:rFonts w:ascii="Times New Roman" w:hAnsi="Times New Roman"/>
          <w:i/>
          <w:color w:val="FF0000"/>
          <w:szCs w:val="24"/>
        </w:rPr>
        <w:t>insert</w:t>
      </w:r>
      <w:r w:rsidRPr="006F6E39">
        <w:rPr>
          <w:rFonts w:ascii="Times New Roman" w:hAnsi="Times New Roman"/>
          <w:i/>
          <w:szCs w:val="24"/>
        </w:rPr>
        <w:t xml:space="preserve"> </w:t>
      </w:r>
      <w:r w:rsidRPr="00842358">
        <w:rPr>
          <w:rFonts w:ascii="Times New Roman" w:hAnsi="Times New Roman"/>
          <w:b/>
          <w:smallCaps/>
          <w:color w:val="00B050"/>
          <w:szCs w:val="24"/>
        </w:rPr>
        <w:t>(</w:t>
      </w:r>
      <w:proofErr w:type="spellStart"/>
      <w:proofErr w:type="gramStart"/>
      <w:r w:rsidR="00842358" w:rsidRPr="00842358">
        <w:rPr>
          <w:rFonts w:ascii="Times New Roman" w:hAnsi="Times New Roman"/>
          <w:b/>
          <w:smallCaps/>
          <w:color w:val="00B050"/>
          <w:szCs w:val="24"/>
        </w:rPr>
        <w:t>e.g.</w:t>
      </w:r>
      <w:r w:rsidRPr="00842358">
        <w:rPr>
          <w:rFonts w:ascii="Times New Roman" w:hAnsi="Times New Roman"/>
          <w:b/>
          <w:smallCaps/>
          <w:color w:val="00B050"/>
          <w:szCs w:val="24"/>
        </w:rPr>
        <w:t>‘</w:t>
      </w:r>
      <w:proofErr w:type="gramEnd"/>
      <w:r w:rsidRPr="00842358">
        <w:rPr>
          <w:rFonts w:ascii="Times New Roman" w:hAnsi="Times New Roman"/>
          <w:b/>
          <w:smallCaps/>
          <w:color w:val="00B050"/>
          <w:szCs w:val="24"/>
        </w:rPr>
        <w:t>an</w:t>
      </w:r>
      <w:proofErr w:type="spellEnd"/>
      <w:r w:rsidRPr="00842358">
        <w:rPr>
          <w:rFonts w:ascii="Times New Roman" w:hAnsi="Times New Roman"/>
          <w:b/>
          <w:smallCaps/>
          <w:color w:val="00B050"/>
          <w:szCs w:val="24"/>
        </w:rPr>
        <w:t xml:space="preserve"> enforcement officer authorised to enforce warrants of </w:t>
      </w:r>
      <w:r w:rsidR="00DD4A52">
        <w:rPr>
          <w:rFonts w:ascii="Times New Roman" w:hAnsi="Times New Roman"/>
          <w:b/>
          <w:smallCaps/>
          <w:color w:val="00B050"/>
          <w:szCs w:val="24"/>
        </w:rPr>
        <w:t>delivery</w:t>
      </w:r>
      <w:r w:rsidRPr="00842358">
        <w:rPr>
          <w:rFonts w:ascii="Times New Roman" w:hAnsi="Times New Roman"/>
          <w:b/>
          <w:smallCaps/>
          <w:color w:val="00B050"/>
          <w:szCs w:val="24"/>
        </w:rPr>
        <w:t>’)</w:t>
      </w:r>
      <w:r w:rsidRPr="006F6E39">
        <w:rPr>
          <w:rFonts w:ascii="Times New Roman" w:hAnsi="Times New Roman"/>
          <w:color w:val="FF0000"/>
          <w:szCs w:val="24"/>
        </w:rPr>
        <w:t>]</w:t>
      </w:r>
    </w:p>
    <w:p w14:paraId="04CF30C1" w14:textId="7634A4EC" w:rsidR="00306788" w:rsidRDefault="00306788" w:rsidP="00831CF9">
      <w:pPr>
        <w:spacing w:before="120"/>
        <w:rPr>
          <w:szCs w:val="24"/>
        </w:rPr>
      </w:pPr>
      <w:r w:rsidRPr="00485D24">
        <w:rPr>
          <w:szCs w:val="24"/>
        </w:rPr>
        <w:t xml:space="preserve">IN THIS </w:t>
      </w:r>
      <w:r>
        <w:rPr>
          <w:szCs w:val="24"/>
        </w:rPr>
        <w:t>MATTER</w:t>
      </w:r>
      <w:r w:rsidRPr="00485D24">
        <w:rPr>
          <w:szCs w:val="24"/>
        </w:rPr>
        <w:t xml:space="preserve"> a </w:t>
      </w:r>
      <w:proofErr w:type="gramStart"/>
      <w:r w:rsidRPr="00485D24">
        <w:rPr>
          <w:szCs w:val="24"/>
        </w:rPr>
        <w:t>Judgment</w:t>
      </w:r>
      <w:proofErr w:type="gramEnd"/>
      <w:r w:rsidRPr="00485D24">
        <w:rPr>
          <w:szCs w:val="24"/>
        </w:rPr>
        <w:t xml:space="preserve"> or Order was made </w:t>
      </w:r>
      <w:r>
        <w:rPr>
          <w:szCs w:val="24"/>
        </w:rPr>
        <w:t xml:space="preserve">for </w:t>
      </w:r>
      <w:r w:rsidR="00DD4A52">
        <w:rPr>
          <w:szCs w:val="24"/>
        </w:rPr>
        <w:t xml:space="preserve">(1) </w:t>
      </w:r>
      <w:r>
        <w:rPr>
          <w:szCs w:val="24"/>
        </w:rPr>
        <w:t>specific delivery of the goods detailed in Schedule 1 below and (2) interest, damages and costs as set out in Schedule 2 below</w:t>
      </w:r>
      <w:r w:rsidRPr="00485D24">
        <w:rPr>
          <w:szCs w:val="24"/>
        </w:rPr>
        <w:t>.</w:t>
      </w:r>
    </w:p>
    <w:p w14:paraId="1B8E100B" w14:textId="6DE92AEC" w:rsidR="00306788" w:rsidRDefault="00306788" w:rsidP="00831CF9">
      <w:pPr>
        <w:spacing w:before="120"/>
        <w:rPr>
          <w:szCs w:val="24"/>
        </w:rPr>
      </w:pPr>
      <w:r w:rsidRPr="00485D24">
        <w:rPr>
          <w:szCs w:val="24"/>
        </w:rPr>
        <w:t xml:space="preserve">YOU ARE NOW COMMANDED </w:t>
      </w:r>
      <w:r w:rsidR="00DD4A52">
        <w:rPr>
          <w:szCs w:val="24"/>
        </w:rPr>
        <w:t xml:space="preserve">(1) </w:t>
      </w:r>
      <w:r w:rsidRPr="00485D24">
        <w:rPr>
          <w:szCs w:val="24"/>
        </w:rPr>
        <w:t xml:space="preserve">to </w:t>
      </w:r>
      <w:r>
        <w:rPr>
          <w:szCs w:val="24"/>
        </w:rPr>
        <w:t xml:space="preserve">cause the goods detailed in Schedule 1 to be delivered to the applicant </w:t>
      </w:r>
      <w:r w:rsidR="00D21521" w:rsidRPr="00D21521">
        <w:rPr>
          <w:color w:val="FF0000"/>
          <w:szCs w:val="24"/>
        </w:rPr>
        <w:t>[</w:t>
      </w:r>
      <w:r w:rsidR="00D21521" w:rsidRPr="00D21521">
        <w:rPr>
          <w:i/>
          <w:color w:val="FF0000"/>
          <w:szCs w:val="24"/>
        </w:rPr>
        <w:t>applicant name</w:t>
      </w:r>
      <w:r w:rsidR="00D21521" w:rsidRPr="00D21521">
        <w:rPr>
          <w:color w:val="FF0000"/>
          <w:szCs w:val="24"/>
        </w:rPr>
        <w:t>]</w:t>
      </w:r>
      <w:r>
        <w:rPr>
          <w:szCs w:val="24"/>
        </w:rPr>
        <w:t>; and to take control of the goods</w:t>
      </w:r>
      <w:r w:rsidR="00DD4A52">
        <w:rPr>
          <w:szCs w:val="24"/>
        </w:rPr>
        <w:t xml:space="preserve">, chattels and other </w:t>
      </w:r>
      <w:r w:rsidR="00B83303">
        <w:rPr>
          <w:szCs w:val="24"/>
        </w:rPr>
        <w:t>property</w:t>
      </w:r>
      <w:r>
        <w:rPr>
          <w:szCs w:val="24"/>
        </w:rPr>
        <w:t xml:space="preserve"> of the respondent </w:t>
      </w:r>
      <w:r w:rsidR="00D21521" w:rsidRPr="00D21521">
        <w:rPr>
          <w:color w:val="FF0000"/>
          <w:szCs w:val="24"/>
        </w:rPr>
        <w:t>[</w:t>
      </w:r>
      <w:r w:rsidR="00D21521" w:rsidRPr="00D21521">
        <w:rPr>
          <w:i/>
          <w:color w:val="FF0000"/>
          <w:szCs w:val="24"/>
        </w:rPr>
        <w:t>respondent name</w:t>
      </w:r>
      <w:r w:rsidR="00D21521" w:rsidRPr="00D21521">
        <w:rPr>
          <w:color w:val="FF0000"/>
          <w:szCs w:val="24"/>
        </w:rPr>
        <w:t>]</w:t>
      </w:r>
      <w:r w:rsidR="00D21521" w:rsidRPr="000534FA">
        <w:rPr>
          <w:color w:val="0000CC"/>
          <w:szCs w:val="24"/>
        </w:rPr>
        <w:t xml:space="preserve"> </w:t>
      </w:r>
      <w:r>
        <w:rPr>
          <w:szCs w:val="24"/>
        </w:rPr>
        <w:t xml:space="preserve">authorised by law </w:t>
      </w:r>
      <w:r w:rsidRPr="00485D24">
        <w:rPr>
          <w:szCs w:val="24"/>
        </w:rPr>
        <w:t xml:space="preserve">and raise therefrom the sums detailed in the Schedule </w:t>
      </w:r>
      <w:r>
        <w:rPr>
          <w:szCs w:val="24"/>
        </w:rPr>
        <w:t xml:space="preserve">2 </w:t>
      </w:r>
      <w:r w:rsidRPr="00F7479C">
        <w:rPr>
          <w:color w:val="FF0000"/>
          <w:szCs w:val="24"/>
        </w:rPr>
        <w:t>[together with fees and charges to which you are entitled]</w:t>
      </w:r>
      <w:r>
        <w:rPr>
          <w:szCs w:val="24"/>
        </w:rPr>
        <w:t>, a</w:t>
      </w:r>
      <w:r w:rsidRPr="00485D24">
        <w:rPr>
          <w:szCs w:val="24"/>
        </w:rPr>
        <w:t xml:space="preserve">nd immediately after execution to pay </w:t>
      </w:r>
      <w:r w:rsidR="004C63EC" w:rsidRPr="00E67363">
        <w:rPr>
          <w:color w:val="FF0000"/>
          <w:szCs w:val="24"/>
        </w:rPr>
        <w:t>[the applicant</w:t>
      </w:r>
      <w:r w:rsidR="004C63EC">
        <w:rPr>
          <w:szCs w:val="24"/>
        </w:rPr>
        <w:t xml:space="preserve"> </w:t>
      </w:r>
      <w:r w:rsidR="004C63EC" w:rsidRPr="004C63EC">
        <w:rPr>
          <w:color w:val="FF0000"/>
          <w:szCs w:val="24"/>
        </w:rPr>
        <w:t>[</w:t>
      </w:r>
      <w:r w:rsidR="004C63EC" w:rsidRPr="00DD4A52">
        <w:rPr>
          <w:i/>
          <w:iCs/>
          <w:color w:val="FF0000"/>
          <w:szCs w:val="24"/>
        </w:rPr>
        <w:t>applicant name</w:t>
      </w:r>
      <w:r w:rsidR="004C63EC" w:rsidRPr="004C63EC">
        <w:rPr>
          <w:color w:val="FF0000"/>
          <w:szCs w:val="24"/>
        </w:rPr>
        <w:t xml:space="preserve">]] </w:t>
      </w:r>
      <w:r w:rsidR="004C63EC" w:rsidRPr="00E67363">
        <w:rPr>
          <w:color w:val="FF0000"/>
          <w:szCs w:val="24"/>
        </w:rPr>
        <w:t>/ [</w:t>
      </w:r>
      <w:r w:rsidR="004C63EC" w:rsidRPr="00E67363">
        <w:rPr>
          <w:i/>
          <w:color w:val="FF0000"/>
          <w:szCs w:val="24"/>
        </w:rPr>
        <w:t>insert name</w:t>
      </w:r>
      <w:r w:rsidR="004C63EC" w:rsidRPr="00E67363">
        <w:rPr>
          <w:color w:val="FF0000"/>
          <w:szCs w:val="24"/>
        </w:rPr>
        <w:t>]</w:t>
      </w:r>
      <w:r w:rsidR="004C63EC">
        <w:rPr>
          <w:color w:val="FF0000"/>
          <w:szCs w:val="24"/>
        </w:rPr>
        <w:t xml:space="preserve"> </w:t>
      </w:r>
      <w:r w:rsidRPr="00485D24">
        <w:rPr>
          <w:szCs w:val="24"/>
        </w:rPr>
        <w:t>the said sums and interest.</w:t>
      </w:r>
    </w:p>
    <w:p w14:paraId="340A24C1" w14:textId="77777777" w:rsidR="00306788" w:rsidRDefault="00306788" w:rsidP="00831CF9">
      <w:pPr>
        <w:spacing w:before="120"/>
        <w:rPr>
          <w:szCs w:val="24"/>
        </w:rPr>
      </w:pPr>
      <w:r w:rsidRPr="00485D24">
        <w:rPr>
          <w:szCs w:val="24"/>
        </w:rPr>
        <w:t>YOU ARE ALSO COMMANDED to indorse on this w</w:t>
      </w:r>
      <w:r>
        <w:rPr>
          <w:szCs w:val="24"/>
        </w:rPr>
        <w:t>arrant</w:t>
      </w:r>
      <w:r w:rsidRPr="00485D24">
        <w:rPr>
          <w:szCs w:val="24"/>
        </w:rPr>
        <w:t xml:space="preserve"> immediately after execution a statement of the </w:t>
      </w:r>
      <w:r w:rsidRPr="00485D24">
        <w:rPr>
          <w:szCs w:val="24"/>
        </w:rPr>
        <w:t xml:space="preserve">manner in which you have executed it and send a copy of the statement to the </w:t>
      </w:r>
      <w:r w:rsidRPr="00F7479C">
        <w:rPr>
          <w:color w:val="FF0000"/>
          <w:szCs w:val="24"/>
        </w:rPr>
        <w:t>[applicant]</w:t>
      </w:r>
      <w:r w:rsidR="00F7479C" w:rsidRPr="00F7479C">
        <w:rPr>
          <w:color w:val="FF0000"/>
          <w:szCs w:val="24"/>
        </w:rPr>
        <w:t xml:space="preserve"> </w:t>
      </w:r>
      <w:r w:rsidRPr="00F7479C">
        <w:rPr>
          <w:color w:val="FF0000"/>
          <w:szCs w:val="24"/>
        </w:rPr>
        <w:t>/</w:t>
      </w:r>
      <w:r w:rsidR="00F7479C" w:rsidRPr="00F7479C">
        <w:rPr>
          <w:color w:val="FF0000"/>
          <w:szCs w:val="24"/>
        </w:rPr>
        <w:t xml:space="preserve"> </w:t>
      </w:r>
      <w:r w:rsidRPr="00F7479C">
        <w:rPr>
          <w:color w:val="FF0000"/>
          <w:szCs w:val="24"/>
        </w:rPr>
        <w:t>[respondent]</w:t>
      </w:r>
      <w:r>
        <w:rPr>
          <w:szCs w:val="24"/>
        </w:rPr>
        <w:t>.</w:t>
      </w:r>
      <w:r w:rsidRPr="00485D24">
        <w:rPr>
          <w:szCs w:val="24"/>
        </w:rPr>
        <w:t xml:space="preserve"> </w:t>
      </w:r>
    </w:p>
    <w:p w14:paraId="0430C0C8" w14:textId="77777777" w:rsidR="00F7479C" w:rsidRPr="004A6BB0" w:rsidRDefault="00F7479C" w:rsidP="00831CF9">
      <w:pPr>
        <w:spacing w:before="120"/>
        <w:rPr>
          <w:szCs w:val="24"/>
        </w:rPr>
      </w:pPr>
      <w:r w:rsidRPr="004A6BB0">
        <w:rPr>
          <w:szCs w:val="24"/>
        </w:rPr>
        <w:t xml:space="preserve">WITNESS </w:t>
      </w:r>
      <w:r w:rsidRPr="00F7479C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name</w:t>
      </w:r>
      <w:r w:rsidRPr="00F7479C">
        <w:rPr>
          <w:color w:val="FF0000"/>
          <w:szCs w:val="24"/>
        </w:rPr>
        <w:t>]</w:t>
      </w:r>
      <w:r w:rsidRPr="004A6BB0">
        <w:rPr>
          <w:szCs w:val="24"/>
        </w:rPr>
        <w:t xml:space="preserve"> Lord High Chancellor of Great Britain, the </w:t>
      </w:r>
      <w:r w:rsidRPr="00F7479C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date</w:t>
      </w:r>
      <w:r w:rsidRPr="00F7479C">
        <w:rPr>
          <w:color w:val="FF0000"/>
          <w:szCs w:val="24"/>
        </w:rPr>
        <w:t>]</w:t>
      </w:r>
    </w:p>
    <w:p w14:paraId="5D6062C4" w14:textId="77777777" w:rsidR="00F7479C" w:rsidRDefault="00F7479C" w:rsidP="00831CF9">
      <w:pPr>
        <w:spacing w:before="120"/>
        <w:rPr>
          <w:szCs w:val="24"/>
        </w:rPr>
      </w:pPr>
      <w:r w:rsidRPr="004A6BB0">
        <w:rPr>
          <w:szCs w:val="24"/>
        </w:rPr>
        <w:t>The address</w:t>
      </w:r>
      <w:r w:rsidRPr="00F7479C">
        <w:rPr>
          <w:color w:val="FF0000"/>
          <w:szCs w:val="24"/>
        </w:rPr>
        <w:t>[es]</w:t>
      </w:r>
      <w:r w:rsidRPr="004A6BB0">
        <w:rPr>
          <w:szCs w:val="24"/>
        </w:rPr>
        <w:t xml:space="preserve"> for enforcement are </w:t>
      </w:r>
      <w:proofErr w:type="spellStart"/>
      <w:r w:rsidRPr="004A6BB0">
        <w:rPr>
          <w:szCs w:val="24"/>
        </w:rPr>
        <w:t>are</w:t>
      </w:r>
      <w:proofErr w:type="spellEnd"/>
      <w:r w:rsidRPr="004A6BB0">
        <w:rPr>
          <w:szCs w:val="24"/>
        </w:rPr>
        <w:t xml:space="preserve"> </w:t>
      </w:r>
      <w:r w:rsidR="00D21521" w:rsidRPr="00D21521">
        <w:rPr>
          <w:color w:val="FF0000"/>
          <w:szCs w:val="24"/>
        </w:rPr>
        <w:t>[</w:t>
      </w:r>
      <w:r w:rsidR="00D21521" w:rsidRPr="00D21521">
        <w:rPr>
          <w:i/>
          <w:color w:val="FF0000"/>
          <w:szCs w:val="24"/>
        </w:rPr>
        <w:t>respondent address</w:t>
      </w:r>
      <w:r w:rsidR="00D21521" w:rsidRPr="00D21521">
        <w:rPr>
          <w:color w:val="FF0000"/>
          <w:szCs w:val="24"/>
        </w:rPr>
        <w:t>]</w:t>
      </w:r>
      <w:r w:rsidR="00D21521" w:rsidRPr="00625BED">
        <w:rPr>
          <w:color w:val="0000CC"/>
        </w:rPr>
        <w:t xml:space="preserve"> </w:t>
      </w:r>
      <w:r w:rsidRPr="00625BED">
        <w:rPr>
          <w:color w:val="FF0000"/>
        </w:rPr>
        <w:t xml:space="preserve">/ </w:t>
      </w:r>
      <w:r w:rsidRPr="00625BED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other full address]</w:t>
      </w:r>
      <w:r w:rsidRPr="004A6BB0">
        <w:rPr>
          <w:szCs w:val="24"/>
        </w:rPr>
        <w:t>.</w:t>
      </w:r>
    </w:p>
    <w:p w14:paraId="55B9D630" w14:textId="77777777" w:rsidR="00F7479C" w:rsidRPr="004A6BB0" w:rsidRDefault="00F7479C" w:rsidP="00831CF9">
      <w:pPr>
        <w:spacing w:before="120"/>
        <w:rPr>
          <w:b/>
          <w:szCs w:val="24"/>
        </w:rPr>
      </w:pPr>
      <w:r w:rsidRPr="004A6BB0">
        <w:rPr>
          <w:b/>
          <w:szCs w:val="24"/>
        </w:rPr>
        <w:t>SCHEDULE</w:t>
      </w:r>
      <w:r>
        <w:rPr>
          <w:b/>
          <w:szCs w:val="24"/>
        </w:rPr>
        <w:t xml:space="preserve"> 1</w:t>
      </w:r>
    </w:p>
    <w:p w14:paraId="555AD93C" w14:textId="77777777" w:rsidR="00F7479C" w:rsidRPr="00C15758" w:rsidRDefault="00F7479C" w:rsidP="00831CF9">
      <w:pPr>
        <w:numPr>
          <w:ilvl w:val="0"/>
          <w:numId w:val="24"/>
        </w:numPr>
        <w:tabs>
          <w:tab w:val="left" w:pos="426"/>
        </w:tabs>
        <w:spacing w:before="120"/>
        <w:ind w:left="425" w:hanging="357"/>
        <w:rPr>
          <w:szCs w:val="24"/>
        </w:rPr>
      </w:pPr>
      <w:r w:rsidRPr="004A6BB0">
        <w:rPr>
          <w:szCs w:val="24"/>
        </w:rPr>
        <w:t xml:space="preserve">Date of Judgment or Order: </w:t>
      </w:r>
    </w:p>
    <w:p w14:paraId="194CBEEC" w14:textId="77777777" w:rsidR="00F7479C" w:rsidRDefault="00F7479C" w:rsidP="00831CF9">
      <w:pPr>
        <w:numPr>
          <w:ilvl w:val="0"/>
          <w:numId w:val="24"/>
        </w:numPr>
        <w:tabs>
          <w:tab w:val="left" w:pos="426"/>
        </w:tabs>
        <w:spacing w:before="120"/>
        <w:ind w:left="425" w:hanging="357"/>
        <w:rPr>
          <w:szCs w:val="24"/>
        </w:rPr>
      </w:pPr>
      <w:r>
        <w:rPr>
          <w:szCs w:val="24"/>
        </w:rPr>
        <w:t xml:space="preserve">Details of Goods: </w:t>
      </w:r>
      <w:r w:rsidRPr="00F7479C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insert</w:t>
      </w:r>
      <w:r w:rsidRPr="00F7479C">
        <w:rPr>
          <w:color w:val="FF0000"/>
          <w:szCs w:val="24"/>
        </w:rPr>
        <w:t>]</w:t>
      </w:r>
    </w:p>
    <w:p w14:paraId="30451B55" w14:textId="77777777" w:rsidR="00F7479C" w:rsidRPr="00C15758" w:rsidRDefault="00F7479C" w:rsidP="00831CF9">
      <w:pPr>
        <w:tabs>
          <w:tab w:val="left" w:pos="426"/>
        </w:tabs>
        <w:spacing w:before="120"/>
        <w:rPr>
          <w:b/>
          <w:szCs w:val="24"/>
        </w:rPr>
      </w:pPr>
      <w:r w:rsidRPr="00C15758">
        <w:rPr>
          <w:b/>
          <w:szCs w:val="24"/>
        </w:rPr>
        <w:t>SCHEDULE 2</w:t>
      </w:r>
    </w:p>
    <w:p w14:paraId="66365D2D" w14:textId="77777777" w:rsidR="005B7F4A" w:rsidRDefault="00F7479C" w:rsidP="00831CF9">
      <w:pPr>
        <w:numPr>
          <w:ilvl w:val="0"/>
          <w:numId w:val="27"/>
        </w:numPr>
        <w:tabs>
          <w:tab w:val="left" w:pos="426"/>
        </w:tabs>
        <w:spacing w:before="120"/>
        <w:ind w:left="425" w:hanging="357"/>
        <w:rPr>
          <w:szCs w:val="24"/>
        </w:rPr>
      </w:pPr>
      <w:proofErr w:type="gramStart"/>
      <w:r w:rsidRPr="004A6BB0">
        <w:rPr>
          <w:szCs w:val="24"/>
        </w:rPr>
        <w:t>Amount</w:t>
      </w:r>
      <w:proofErr w:type="gramEnd"/>
      <w:r w:rsidRPr="004A6BB0">
        <w:rPr>
          <w:szCs w:val="24"/>
        </w:rPr>
        <w:t xml:space="preserve"> of </w:t>
      </w:r>
      <w:r>
        <w:rPr>
          <w:szCs w:val="24"/>
        </w:rPr>
        <w:t>Damages</w:t>
      </w:r>
      <w:r w:rsidRPr="004A6BB0">
        <w:rPr>
          <w:szCs w:val="24"/>
        </w:rPr>
        <w:t xml:space="preserve"> (including interest</w:t>
      </w:r>
      <w:r w:rsidR="005B7F4A">
        <w:rPr>
          <w:szCs w:val="24"/>
        </w:rPr>
        <w:t xml:space="preserve"> awarded by Judgment or Order):</w:t>
      </w:r>
    </w:p>
    <w:p w14:paraId="4EA16442" w14:textId="77777777" w:rsidR="00F7479C" w:rsidRPr="00C15758" w:rsidRDefault="00F7479C" w:rsidP="00831CF9">
      <w:pPr>
        <w:tabs>
          <w:tab w:val="left" w:pos="426"/>
        </w:tabs>
        <w:ind w:left="426"/>
        <w:rPr>
          <w:szCs w:val="24"/>
        </w:rPr>
      </w:pPr>
      <w:r w:rsidRPr="004A6BB0">
        <w:rPr>
          <w:szCs w:val="24"/>
        </w:rPr>
        <w:t>£</w:t>
      </w:r>
      <w:r w:rsidRPr="00F7479C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amount</w:t>
      </w:r>
      <w:r w:rsidRPr="00F7479C">
        <w:rPr>
          <w:color w:val="FF0000"/>
          <w:szCs w:val="24"/>
        </w:rPr>
        <w:t>]</w:t>
      </w:r>
    </w:p>
    <w:p w14:paraId="20901ACF" w14:textId="77777777" w:rsidR="005B7F4A" w:rsidRDefault="00F7479C" w:rsidP="00831CF9">
      <w:pPr>
        <w:numPr>
          <w:ilvl w:val="0"/>
          <w:numId w:val="27"/>
        </w:numPr>
        <w:tabs>
          <w:tab w:val="left" w:pos="426"/>
        </w:tabs>
        <w:spacing w:before="120"/>
        <w:ind w:left="425" w:hanging="357"/>
        <w:rPr>
          <w:szCs w:val="24"/>
        </w:rPr>
      </w:pPr>
      <w:r>
        <w:rPr>
          <w:szCs w:val="24"/>
        </w:rPr>
        <w:t>Fixed C</w:t>
      </w:r>
      <w:r w:rsidRPr="004A6BB0">
        <w:rPr>
          <w:szCs w:val="24"/>
        </w:rPr>
        <w:t>osts on Judgment or Order</w:t>
      </w:r>
    </w:p>
    <w:p w14:paraId="53614114" w14:textId="77777777" w:rsidR="00F7479C" w:rsidRPr="00C15758" w:rsidRDefault="00F7479C" w:rsidP="00831CF9">
      <w:pPr>
        <w:tabs>
          <w:tab w:val="left" w:pos="426"/>
        </w:tabs>
        <w:ind w:left="426"/>
        <w:rPr>
          <w:szCs w:val="24"/>
        </w:rPr>
      </w:pPr>
      <w:r w:rsidRPr="004A6BB0">
        <w:rPr>
          <w:szCs w:val="24"/>
        </w:rPr>
        <w:t>£</w:t>
      </w:r>
      <w:r w:rsidRPr="00F7479C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amount</w:t>
      </w:r>
      <w:r w:rsidRPr="00F7479C">
        <w:rPr>
          <w:color w:val="FF0000"/>
          <w:szCs w:val="24"/>
        </w:rPr>
        <w:t>]</w:t>
      </w:r>
    </w:p>
    <w:p w14:paraId="550A79DA" w14:textId="77777777" w:rsidR="005B7F4A" w:rsidRDefault="00F7479C" w:rsidP="00831CF9">
      <w:pPr>
        <w:numPr>
          <w:ilvl w:val="0"/>
          <w:numId w:val="27"/>
        </w:numPr>
        <w:tabs>
          <w:tab w:val="left" w:pos="426"/>
        </w:tabs>
        <w:spacing w:before="120"/>
        <w:ind w:left="425" w:hanging="357"/>
        <w:rPr>
          <w:szCs w:val="24"/>
        </w:rPr>
      </w:pPr>
      <w:r w:rsidRPr="004A6BB0">
        <w:rPr>
          <w:szCs w:val="24"/>
        </w:rPr>
        <w:t xml:space="preserve">Assessed costs (if any) </w:t>
      </w:r>
      <w:r w:rsidRPr="00F7479C">
        <w:rPr>
          <w:color w:val="FF0000"/>
          <w:szCs w:val="24"/>
        </w:rPr>
        <w:t>[by costs certificate dated [</w:t>
      </w:r>
      <w:r w:rsidRPr="00D21521">
        <w:rPr>
          <w:i/>
          <w:color w:val="FF0000"/>
          <w:szCs w:val="24"/>
        </w:rPr>
        <w:t>date</w:t>
      </w:r>
      <w:r w:rsidRPr="00F7479C">
        <w:rPr>
          <w:color w:val="FF0000"/>
          <w:szCs w:val="24"/>
        </w:rPr>
        <w:t>]]</w:t>
      </w:r>
    </w:p>
    <w:p w14:paraId="0DF17504" w14:textId="77777777" w:rsidR="00F7479C" w:rsidRPr="00C15758" w:rsidRDefault="00F7479C" w:rsidP="00831CF9">
      <w:pPr>
        <w:tabs>
          <w:tab w:val="left" w:pos="426"/>
        </w:tabs>
        <w:ind w:left="426"/>
        <w:rPr>
          <w:szCs w:val="24"/>
        </w:rPr>
      </w:pPr>
      <w:r w:rsidRPr="004A6BB0">
        <w:rPr>
          <w:szCs w:val="24"/>
        </w:rPr>
        <w:t>£</w:t>
      </w:r>
      <w:r w:rsidRPr="00F7479C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amount</w:t>
      </w:r>
      <w:r w:rsidRPr="00F7479C">
        <w:rPr>
          <w:color w:val="FF0000"/>
          <w:szCs w:val="24"/>
        </w:rPr>
        <w:t>]</w:t>
      </w:r>
    </w:p>
    <w:p w14:paraId="0322E59C" w14:textId="77777777" w:rsidR="005B7F4A" w:rsidRDefault="00F7479C" w:rsidP="00831CF9">
      <w:pPr>
        <w:numPr>
          <w:ilvl w:val="0"/>
          <w:numId w:val="27"/>
        </w:numPr>
        <w:tabs>
          <w:tab w:val="left" w:pos="426"/>
        </w:tabs>
        <w:spacing w:before="120"/>
        <w:ind w:left="425" w:hanging="357"/>
        <w:rPr>
          <w:szCs w:val="24"/>
        </w:rPr>
      </w:pPr>
      <w:r w:rsidRPr="004A6BB0">
        <w:rPr>
          <w:b/>
          <w:szCs w:val="24"/>
        </w:rPr>
        <w:t>LESS</w:t>
      </w:r>
      <w:r w:rsidRPr="004A6BB0">
        <w:rPr>
          <w:szCs w:val="24"/>
        </w:rPr>
        <w:t xml:space="preserve"> credits or payments r</w:t>
      </w:r>
      <w:r w:rsidR="005B7F4A">
        <w:rPr>
          <w:szCs w:val="24"/>
        </w:rPr>
        <w:t>eceived since Judgment or Order</w:t>
      </w:r>
    </w:p>
    <w:p w14:paraId="6CCF4C43" w14:textId="77777777" w:rsidR="00F7479C" w:rsidRPr="00C15758" w:rsidRDefault="00F7479C" w:rsidP="00831CF9">
      <w:pPr>
        <w:tabs>
          <w:tab w:val="left" w:pos="426"/>
        </w:tabs>
        <w:ind w:left="426"/>
        <w:rPr>
          <w:szCs w:val="24"/>
        </w:rPr>
      </w:pPr>
      <w:r w:rsidRPr="004A6BB0">
        <w:rPr>
          <w:szCs w:val="24"/>
        </w:rPr>
        <w:t>£</w:t>
      </w:r>
      <w:r w:rsidRPr="00F7479C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amount</w:t>
      </w:r>
      <w:r w:rsidRPr="00F7479C">
        <w:rPr>
          <w:color w:val="FF0000"/>
          <w:szCs w:val="24"/>
        </w:rPr>
        <w:t>]</w:t>
      </w:r>
    </w:p>
    <w:p w14:paraId="67ADA831" w14:textId="77777777" w:rsidR="005B7F4A" w:rsidRDefault="00F7479C" w:rsidP="00831CF9">
      <w:pPr>
        <w:numPr>
          <w:ilvl w:val="0"/>
          <w:numId w:val="27"/>
        </w:numPr>
        <w:spacing w:before="120"/>
        <w:ind w:left="425" w:hanging="357"/>
        <w:rPr>
          <w:szCs w:val="24"/>
        </w:rPr>
      </w:pPr>
      <w:r>
        <w:rPr>
          <w:szCs w:val="24"/>
        </w:rPr>
        <w:t>Fixed costs on Issue:</w:t>
      </w:r>
    </w:p>
    <w:p w14:paraId="0C1A4854" w14:textId="77777777" w:rsidR="00F7479C" w:rsidRPr="00C15758" w:rsidRDefault="00F7479C" w:rsidP="00831CF9">
      <w:pPr>
        <w:ind w:left="426"/>
        <w:rPr>
          <w:szCs w:val="24"/>
        </w:rPr>
      </w:pPr>
      <w:r w:rsidRPr="004A6BB0">
        <w:rPr>
          <w:szCs w:val="24"/>
        </w:rPr>
        <w:t>£</w:t>
      </w:r>
      <w:r w:rsidRPr="00F7479C">
        <w:rPr>
          <w:color w:val="FF0000"/>
          <w:szCs w:val="24"/>
        </w:rPr>
        <w:t>[</w:t>
      </w:r>
      <w:r w:rsidRPr="00D21521">
        <w:rPr>
          <w:i/>
          <w:color w:val="FF0000"/>
          <w:szCs w:val="24"/>
        </w:rPr>
        <w:t>amount</w:t>
      </w:r>
      <w:r w:rsidRPr="00F7479C">
        <w:rPr>
          <w:color w:val="FF0000"/>
          <w:szCs w:val="24"/>
        </w:rPr>
        <w:t>]</w:t>
      </w:r>
    </w:p>
    <w:p w14:paraId="675580E6" w14:textId="77777777" w:rsidR="00F7479C" w:rsidRPr="00F7479C" w:rsidRDefault="00F7479C" w:rsidP="00831CF9">
      <w:pPr>
        <w:spacing w:before="120"/>
        <w:ind w:left="425" w:hanging="357"/>
        <w:rPr>
          <w:b/>
        </w:rPr>
      </w:pPr>
      <w:r w:rsidRPr="004A6BB0">
        <w:rPr>
          <w:b/>
          <w:szCs w:val="24"/>
        </w:rPr>
        <w:t>Sub Total</w:t>
      </w:r>
      <w:r w:rsidR="005B7F4A">
        <w:rPr>
          <w:b/>
          <w:szCs w:val="24"/>
        </w:rPr>
        <w:t xml:space="preserve">:  </w:t>
      </w:r>
      <w:r w:rsidRPr="00F7479C">
        <w:rPr>
          <w:b/>
          <w:szCs w:val="24"/>
        </w:rPr>
        <w:t>£</w:t>
      </w:r>
      <w:r w:rsidRPr="00F7479C">
        <w:rPr>
          <w:b/>
          <w:color w:val="FF0000"/>
          <w:szCs w:val="24"/>
        </w:rPr>
        <w:t>[</w:t>
      </w:r>
      <w:r w:rsidRPr="00D21521">
        <w:rPr>
          <w:b/>
          <w:i/>
          <w:color w:val="FF0000"/>
          <w:szCs w:val="24"/>
        </w:rPr>
        <w:t>amount</w:t>
      </w:r>
      <w:r w:rsidRPr="00F7479C">
        <w:rPr>
          <w:b/>
          <w:color w:val="FF0000"/>
          <w:szCs w:val="24"/>
        </w:rPr>
        <w:t>]</w:t>
      </w:r>
    </w:p>
    <w:p w14:paraId="2DF74EC0" w14:textId="77777777" w:rsidR="00DD4A52" w:rsidRDefault="00DD4A52" w:rsidP="00831CF9"/>
    <w:p w14:paraId="4C586BCC" w14:textId="77777777" w:rsidR="00DD4A52" w:rsidRPr="008E1E54" w:rsidRDefault="00DD4A52" w:rsidP="00831CF9">
      <w:pPr>
        <w:pStyle w:val="ListParagraph"/>
        <w:numPr>
          <w:ilvl w:val="0"/>
          <w:numId w:val="27"/>
        </w:numPr>
        <w:rPr>
          <w:szCs w:val="24"/>
        </w:rPr>
      </w:pPr>
      <w:r w:rsidRPr="008E1E54">
        <w:rPr>
          <w:szCs w:val="24"/>
        </w:rPr>
        <w:lastRenderedPageBreak/>
        <w:t xml:space="preserve">Costs of Execution: </w:t>
      </w:r>
    </w:p>
    <w:p w14:paraId="772C4387" w14:textId="77777777" w:rsidR="00DD4A52" w:rsidRPr="008E1E54" w:rsidRDefault="00DD4A52" w:rsidP="00831CF9">
      <w:pPr>
        <w:ind w:left="1440"/>
        <w:rPr>
          <w:szCs w:val="24"/>
        </w:rPr>
      </w:pPr>
      <w:r>
        <w:rPr>
          <w:szCs w:val="24"/>
        </w:rPr>
        <w:t xml:space="preserve">                      </w:t>
      </w:r>
      <w:r w:rsidRPr="008E1E54">
        <w:rPr>
          <w:szCs w:val="24"/>
        </w:rPr>
        <w:t>£</w:t>
      </w:r>
      <w:r w:rsidRPr="008E1E54">
        <w:rPr>
          <w:color w:val="FF0000"/>
          <w:szCs w:val="24"/>
        </w:rPr>
        <w:t>[</w:t>
      </w:r>
      <w:r w:rsidRPr="008E1E54">
        <w:rPr>
          <w:i/>
          <w:color w:val="FF0000"/>
          <w:szCs w:val="24"/>
        </w:rPr>
        <w:t>amount</w:t>
      </w:r>
      <w:r w:rsidRPr="008E1E54">
        <w:rPr>
          <w:color w:val="FF0000"/>
          <w:szCs w:val="24"/>
        </w:rPr>
        <w:t>]</w:t>
      </w:r>
    </w:p>
    <w:p w14:paraId="78279637" w14:textId="77777777" w:rsidR="00DD4A52" w:rsidRPr="008E1E54" w:rsidRDefault="00DD4A52" w:rsidP="00831CF9">
      <w:pPr>
        <w:rPr>
          <w:b/>
          <w:bCs/>
          <w:szCs w:val="24"/>
        </w:rPr>
      </w:pPr>
      <w:r>
        <w:rPr>
          <w:szCs w:val="24"/>
        </w:rPr>
        <w:br/>
      </w:r>
      <w:r w:rsidRPr="008E1E54">
        <w:rPr>
          <w:b/>
          <w:bCs/>
          <w:szCs w:val="24"/>
        </w:rPr>
        <w:t>TOTAL: £</w:t>
      </w:r>
      <w:r w:rsidRPr="008E1E54">
        <w:rPr>
          <w:b/>
          <w:bCs/>
          <w:color w:val="FF0000"/>
          <w:szCs w:val="24"/>
        </w:rPr>
        <w:t>[</w:t>
      </w:r>
      <w:r w:rsidRPr="008E1E54">
        <w:rPr>
          <w:b/>
          <w:bCs/>
          <w:i/>
          <w:color w:val="FF0000"/>
          <w:szCs w:val="24"/>
        </w:rPr>
        <w:t>amount</w:t>
      </w:r>
      <w:r w:rsidRPr="008E1E54">
        <w:rPr>
          <w:b/>
          <w:bCs/>
          <w:color w:val="FF0000"/>
          <w:szCs w:val="24"/>
        </w:rPr>
        <w:t>]</w:t>
      </w:r>
    </w:p>
    <w:p w14:paraId="014B99D0" w14:textId="77777777" w:rsidR="00DD4A52" w:rsidRDefault="00DD4A52" w:rsidP="00831CF9"/>
    <w:p w14:paraId="563EF535" w14:textId="0394DF6A" w:rsidR="00F7479C" w:rsidRPr="00C15758" w:rsidRDefault="00F7479C" w:rsidP="00831CF9">
      <w:pPr>
        <w:spacing w:before="120"/>
        <w:rPr>
          <w:szCs w:val="24"/>
        </w:rPr>
      </w:pPr>
      <w:r w:rsidRPr="00C15758">
        <w:rPr>
          <w:szCs w:val="24"/>
        </w:rPr>
        <w:t>Together with:</w:t>
      </w:r>
    </w:p>
    <w:p w14:paraId="4851E38C" w14:textId="77777777" w:rsidR="00F7479C" w:rsidRPr="00C15758" w:rsidRDefault="00F7479C" w:rsidP="00831CF9">
      <w:pPr>
        <w:spacing w:before="120"/>
        <w:rPr>
          <w:szCs w:val="24"/>
        </w:rPr>
      </w:pPr>
      <w:r w:rsidRPr="00C15758">
        <w:rPr>
          <w:szCs w:val="24"/>
        </w:rPr>
        <w:t xml:space="preserve">A: Judgment and interest at </w:t>
      </w:r>
      <w:r w:rsidRPr="00F7479C">
        <w:rPr>
          <w:color w:val="FF0000"/>
          <w:szCs w:val="24"/>
        </w:rPr>
        <w:t>[8] / [</w:t>
      </w:r>
      <w:r w:rsidRPr="00D21521">
        <w:rPr>
          <w:i/>
          <w:color w:val="FF0000"/>
          <w:szCs w:val="24"/>
        </w:rPr>
        <w:t>percentage</w:t>
      </w:r>
      <w:r w:rsidRPr="00F7479C">
        <w:rPr>
          <w:color w:val="FF0000"/>
          <w:szCs w:val="24"/>
        </w:rPr>
        <w:t>]</w:t>
      </w:r>
      <w:r w:rsidRPr="00C15758">
        <w:rPr>
          <w:szCs w:val="24"/>
        </w:rPr>
        <w:t>% from date of Judgement on sub-total above until payment</w:t>
      </w:r>
    </w:p>
    <w:p w14:paraId="08933DEA" w14:textId="77777777" w:rsidR="00F7479C" w:rsidRDefault="00F7479C" w:rsidP="00831CF9">
      <w:pPr>
        <w:spacing w:before="120"/>
      </w:pPr>
      <w:r w:rsidRPr="00C15758">
        <w:rPr>
          <w:szCs w:val="24"/>
        </w:rPr>
        <w:t>B: Fees and charges to which you ar</w:t>
      </w:r>
      <w:r w:rsidR="005B7F4A">
        <w:rPr>
          <w:szCs w:val="24"/>
        </w:rPr>
        <w:t>e entitled (where appropriate).</w:t>
      </w:r>
    </w:p>
    <w:p w14:paraId="13BAFB80" w14:textId="3B9D0FCD" w:rsidR="00F7479C" w:rsidRPr="00600B28" w:rsidRDefault="00F7479C" w:rsidP="00831CF9">
      <w:pPr>
        <w:spacing w:before="120"/>
        <w:rPr>
          <w:szCs w:val="20"/>
        </w:rPr>
      </w:pPr>
      <w:r w:rsidRPr="00600B28">
        <w:rPr>
          <w:szCs w:val="20"/>
        </w:rPr>
        <w:t xml:space="preserve">THIS </w:t>
      </w:r>
      <w:r w:rsidRPr="00E62C88">
        <w:rPr>
          <w:color w:val="FF0000"/>
          <w:szCs w:val="20"/>
        </w:rPr>
        <w:t>[WARRANT] / [WRIT]</w:t>
      </w:r>
      <w:r>
        <w:rPr>
          <w:szCs w:val="20"/>
        </w:rPr>
        <w:t xml:space="preserve"> </w:t>
      </w:r>
      <w:r w:rsidRPr="00600B28">
        <w:rPr>
          <w:szCs w:val="20"/>
        </w:rPr>
        <w:t xml:space="preserve">WAS ISSUED by the Family Court sitting at </w:t>
      </w:r>
      <w:r w:rsidRPr="00D21521">
        <w:rPr>
          <w:color w:val="FF0000"/>
          <w:szCs w:val="20"/>
        </w:rPr>
        <w:t>[</w:t>
      </w:r>
      <w:r w:rsidR="005934C9" w:rsidRPr="005934C9">
        <w:rPr>
          <w:i/>
          <w:iCs/>
          <w:color w:val="FF0000"/>
          <w:szCs w:val="20"/>
        </w:rPr>
        <w:t>court name</w:t>
      </w:r>
      <w:r w:rsidRPr="00D21521">
        <w:rPr>
          <w:color w:val="FF0000"/>
          <w:szCs w:val="20"/>
        </w:rPr>
        <w:t xml:space="preserve">] </w:t>
      </w:r>
      <w:r w:rsidRPr="00600B28">
        <w:rPr>
          <w:szCs w:val="20"/>
        </w:rPr>
        <w:t xml:space="preserve">on </w:t>
      </w:r>
      <w:r w:rsidRPr="00600B28">
        <w:rPr>
          <w:color w:val="FF0000"/>
          <w:szCs w:val="20"/>
        </w:rPr>
        <w:t>[</w:t>
      </w:r>
      <w:r w:rsidRPr="00D21521">
        <w:rPr>
          <w:i/>
          <w:color w:val="FF0000"/>
          <w:szCs w:val="20"/>
        </w:rPr>
        <w:t>date</w:t>
      </w:r>
      <w:r w:rsidRPr="00600B28">
        <w:rPr>
          <w:color w:val="FF0000"/>
          <w:szCs w:val="20"/>
        </w:rPr>
        <w:t>]</w:t>
      </w:r>
      <w:r w:rsidRPr="00600B28">
        <w:rPr>
          <w:szCs w:val="20"/>
        </w:rPr>
        <w:t xml:space="preserve"> on the application of </w:t>
      </w:r>
      <w:r w:rsidR="00D21521" w:rsidRPr="00D21521">
        <w:rPr>
          <w:color w:val="FF0000"/>
          <w:szCs w:val="24"/>
        </w:rPr>
        <w:t>[</w:t>
      </w:r>
      <w:r w:rsidR="00D21521">
        <w:rPr>
          <w:color w:val="FF0000"/>
          <w:szCs w:val="24"/>
        </w:rPr>
        <w:t>[</w:t>
      </w:r>
      <w:proofErr w:type="gramStart"/>
      <w:r w:rsidR="00D21521" w:rsidRPr="00D21521">
        <w:rPr>
          <w:i/>
          <w:color w:val="FF0000"/>
          <w:szCs w:val="24"/>
        </w:rPr>
        <w:t>applicant  name</w:t>
      </w:r>
      <w:proofErr w:type="gramEnd"/>
      <w:r w:rsidR="00D21521" w:rsidRPr="00D21521">
        <w:rPr>
          <w:color w:val="FF0000"/>
          <w:szCs w:val="24"/>
        </w:rPr>
        <w:t>]</w:t>
      </w:r>
      <w:r w:rsidR="00D21521" w:rsidRPr="00600B28">
        <w:rPr>
          <w:color w:val="0000CC"/>
          <w:szCs w:val="20"/>
        </w:rPr>
        <w:t xml:space="preserve"> </w:t>
      </w:r>
      <w:r w:rsidRPr="00600B28">
        <w:rPr>
          <w:color w:val="FF0000"/>
          <w:szCs w:val="20"/>
        </w:rPr>
        <w:t>of</w:t>
      </w:r>
      <w:r w:rsidRPr="00600B28">
        <w:rPr>
          <w:szCs w:val="20"/>
        </w:rPr>
        <w:t xml:space="preserve"> </w:t>
      </w:r>
      <w:r w:rsidR="00D21521" w:rsidRPr="00D21521">
        <w:rPr>
          <w:color w:val="FF0000"/>
          <w:szCs w:val="24"/>
        </w:rPr>
        <w:t>[</w:t>
      </w:r>
      <w:r w:rsidR="00D21521" w:rsidRPr="00D21521">
        <w:rPr>
          <w:i/>
          <w:color w:val="FF0000"/>
          <w:szCs w:val="24"/>
        </w:rPr>
        <w:t xml:space="preserve">applicant  </w:t>
      </w:r>
      <w:r w:rsidR="00D21521">
        <w:rPr>
          <w:i/>
          <w:color w:val="FF0000"/>
          <w:szCs w:val="24"/>
        </w:rPr>
        <w:t>address</w:t>
      </w:r>
      <w:r w:rsidR="00D21521" w:rsidRPr="00D21521">
        <w:rPr>
          <w:color w:val="FF0000"/>
          <w:szCs w:val="24"/>
        </w:rPr>
        <w:t>]</w:t>
      </w:r>
      <w:r w:rsidR="00D21521">
        <w:rPr>
          <w:color w:val="FF0000"/>
          <w:szCs w:val="24"/>
        </w:rPr>
        <w:t xml:space="preserve">] </w:t>
      </w:r>
      <w:r w:rsidR="00D21521" w:rsidRPr="00600B28">
        <w:rPr>
          <w:color w:val="0000CC"/>
          <w:szCs w:val="20"/>
        </w:rPr>
        <w:t xml:space="preserve"> </w:t>
      </w:r>
      <w:r w:rsidR="00D21521">
        <w:rPr>
          <w:color w:val="0000CC"/>
          <w:szCs w:val="20"/>
        </w:rPr>
        <w:t xml:space="preserve">/ </w:t>
      </w:r>
      <w:r w:rsidRPr="00600B28">
        <w:rPr>
          <w:color w:val="FF0000"/>
          <w:szCs w:val="20"/>
        </w:rPr>
        <w:t>[agent for</w:t>
      </w:r>
      <w:r>
        <w:rPr>
          <w:color w:val="FF0000"/>
          <w:szCs w:val="20"/>
        </w:rPr>
        <w:t xml:space="preserve"> </w:t>
      </w:r>
      <w:r w:rsidR="00D21521" w:rsidRPr="00D21521">
        <w:rPr>
          <w:color w:val="FF0000"/>
          <w:szCs w:val="24"/>
        </w:rPr>
        <w:t>[</w:t>
      </w:r>
      <w:r w:rsidR="00D21521" w:rsidRPr="00D21521">
        <w:rPr>
          <w:i/>
          <w:color w:val="FF0000"/>
          <w:szCs w:val="24"/>
        </w:rPr>
        <w:t>applicant  name</w:t>
      </w:r>
      <w:r w:rsidR="00D21521" w:rsidRPr="00D21521">
        <w:rPr>
          <w:color w:val="FF0000"/>
          <w:szCs w:val="24"/>
        </w:rPr>
        <w:t>]</w:t>
      </w:r>
      <w:r w:rsidR="00D21521" w:rsidRPr="00600B28">
        <w:rPr>
          <w:color w:val="0000CC"/>
          <w:szCs w:val="20"/>
        </w:rPr>
        <w:t xml:space="preserve"> </w:t>
      </w:r>
      <w:r w:rsidRPr="00600B28">
        <w:rPr>
          <w:color w:val="FF0000"/>
          <w:szCs w:val="20"/>
        </w:rPr>
        <w:t>of</w:t>
      </w:r>
      <w:r w:rsidRPr="00600B28">
        <w:rPr>
          <w:szCs w:val="20"/>
        </w:rPr>
        <w:t xml:space="preserve"> </w:t>
      </w:r>
      <w:r w:rsidR="00CF1A9B" w:rsidRPr="00D21521">
        <w:rPr>
          <w:color w:val="FF0000"/>
          <w:szCs w:val="24"/>
        </w:rPr>
        <w:t>[</w:t>
      </w:r>
      <w:r w:rsidR="00CF1A9B" w:rsidRPr="00D21521">
        <w:rPr>
          <w:i/>
          <w:color w:val="FF0000"/>
          <w:szCs w:val="24"/>
        </w:rPr>
        <w:t xml:space="preserve">applicant  </w:t>
      </w:r>
      <w:r w:rsidR="00CF1A9B">
        <w:rPr>
          <w:i/>
          <w:color w:val="FF0000"/>
          <w:szCs w:val="24"/>
        </w:rPr>
        <w:t>address</w:t>
      </w:r>
      <w:r w:rsidR="00CF1A9B" w:rsidRPr="00D21521">
        <w:rPr>
          <w:color w:val="FF0000"/>
          <w:szCs w:val="24"/>
        </w:rPr>
        <w:t>]</w:t>
      </w:r>
      <w:r w:rsidRPr="00600B28">
        <w:rPr>
          <w:color w:val="FF0000"/>
          <w:szCs w:val="20"/>
        </w:rPr>
        <w:t xml:space="preserve">] </w:t>
      </w:r>
      <w:r>
        <w:rPr>
          <w:color w:val="FF0000"/>
          <w:szCs w:val="20"/>
        </w:rPr>
        <w:t>/ [</w:t>
      </w:r>
      <w:r w:rsidRPr="00600B28">
        <w:rPr>
          <w:color w:val="FF0000"/>
          <w:szCs w:val="20"/>
        </w:rPr>
        <w:t xml:space="preserve">solicitor for the claimant] / </w:t>
      </w:r>
      <w:r>
        <w:rPr>
          <w:color w:val="FF0000"/>
          <w:szCs w:val="20"/>
        </w:rPr>
        <w:t>[the claimant</w:t>
      </w:r>
      <w:r w:rsidRPr="00600B28">
        <w:rPr>
          <w:szCs w:val="20"/>
        </w:rPr>
        <w:t xml:space="preserve"> </w:t>
      </w:r>
      <w:r w:rsidR="00CF1A9B" w:rsidRPr="00D21521">
        <w:rPr>
          <w:color w:val="FF0000"/>
          <w:szCs w:val="24"/>
        </w:rPr>
        <w:t>[</w:t>
      </w:r>
      <w:r w:rsidR="00CF1A9B" w:rsidRPr="00D21521">
        <w:rPr>
          <w:i/>
          <w:color w:val="FF0000"/>
          <w:szCs w:val="24"/>
        </w:rPr>
        <w:t>applicant  name</w:t>
      </w:r>
      <w:r w:rsidR="00CF1A9B" w:rsidRPr="00D21521">
        <w:rPr>
          <w:color w:val="FF0000"/>
          <w:szCs w:val="24"/>
        </w:rPr>
        <w:t>]</w:t>
      </w:r>
      <w:r w:rsidR="00CF1A9B" w:rsidRPr="00600B28">
        <w:rPr>
          <w:color w:val="0000CC"/>
          <w:szCs w:val="20"/>
        </w:rPr>
        <w:t xml:space="preserve"> </w:t>
      </w:r>
      <w:r w:rsidRPr="00600B28">
        <w:rPr>
          <w:color w:val="FF0000"/>
          <w:szCs w:val="20"/>
        </w:rPr>
        <w:t>in person who resides at</w:t>
      </w:r>
      <w:r w:rsidRPr="00600B28">
        <w:rPr>
          <w:szCs w:val="20"/>
        </w:rPr>
        <w:t xml:space="preserve"> </w:t>
      </w:r>
      <w:r w:rsidR="00CF1A9B" w:rsidRPr="00D21521">
        <w:rPr>
          <w:color w:val="FF0000"/>
          <w:szCs w:val="24"/>
        </w:rPr>
        <w:t>[</w:t>
      </w:r>
      <w:r w:rsidR="00CF1A9B" w:rsidRPr="00D21521">
        <w:rPr>
          <w:i/>
          <w:color w:val="FF0000"/>
          <w:szCs w:val="24"/>
        </w:rPr>
        <w:t xml:space="preserve">applicant  </w:t>
      </w:r>
      <w:r w:rsidR="00CF1A9B">
        <w:rPr>
          <w:i/>
          <w:color w:val="FF0000"/>
          <w:szCs w:val="24"/>
        </w:rPr>
        <w:t>address</w:t>
      </w:r>
      <w:r w:rsidR="00CF1A9B" w:rsidRPr="00D21521">
        <w:rPr>
          <w:color w:val="FF0000"/>
          <w:szCs w:val="24"/>
        </w:rPr>
        <w:t>]</w:t>
      </w:r>
      <w:r w:rsidRPr="00600B28">
        <w:rPr>
          <w:color w:val="FF0000"/>
          <w:szCs w:val="20"/>
        </w:rPr>
        <w:t>]</w:t>
      </w:r>
      <w:r w:rsidRPr="00600B28">
        <w:rPr>
          <w:szCs w:val="20"/>
        </w:rPr>
        <w:t>.</w:t>
      </w:r>
    </w:p>
    <w:bookmarkEnd w:id="33"/>
    <w:bookmarkEnd w:id="44"/>
    <w:p w14:paraId="074F078A" w14:textId="77777777" w:rsidR="00F7479C" w:rsidRDefault="00F7479C" w:rsidP="00831CF9">
      <w:pPr>
        <w:rPr>
          <w:color w:val="00B050"/>
        </w:rPr>
        <w:sectPr w:rsidR="00F7479C" w:rsidSect="009F3AF2">
          <w:type w:val="continuous"/>
          <w:pgSz w:w="11906" w:h="16838"/>
          <w:pgMar w:top="1440" w:right="1797" w:bottom="1440" w:left="1797" w:header="708" w:footer="708" w:gutter="0"/>
          <w:cols w:num="2" w:space="708"/>
          <w:docGrid w:linePitch="360"/>
        </w:sectPr>
      </w:pPr>
    </w:p>
    <w:p w14:paraId="7DE0E8C9" w14:textId="77777777" w:rsidR="00306788" w:rsidRPr="005B7F4A" w:rsidRDefault="00306788" w:rsidP="00831CF9"/>
    <w:sectPr w:rsidR="00306788" w:rsidRPr="005B7F4A" w:rsidSect="00F7479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86AA" w14:textId="77777777" w:rsidR="0096075C" w:rsidRDefault="0096075C" w:rsidP="00E52A59">
      <w:r>
        <w:separator/>
      </w:r>
    </w:p>
  </w:endnote>
  <w:endnote w:type="continuationSeparator" w:id="0">
    <w:p w14:paraId="54EED8C7" w14:textId="77777777" w:rsidR="0096075C" w:rsidRDefault="0096075C" w:rsidP="00E5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8AB9" w14:textId="32DBC5C4" w:rsidR="00EC3E01" w:rsidRDefault="002D687F" w:rsidP="00CA1010">
    <w:pPr>
      <w:pStyle w:val="Footer"/>
      <w:jc w:val="both"/>
      <w:rPr>
        <w:sz w:val="18"/>
        <w:szCs w:val="18"/>
      </w:rPr>
    </w:pPr>
    <w:r>
      <w:rPr>
        <w:sz w:val="18"/>
        <w:szCs w:val="18"/>
      </w:rPr>
      <w:t>Order 4.1</w:t>
    </w:r>
    <w:r w:rsidR="004C169E">
      <w:rPr>
        <w:sz w:val="18"/>
        <w:szCs w:val="18"/>
      </w:rPr>
      <w:t>0</w:t>
    </w:r>
    <w:r>
      <w:rPr>
        <w:sz w:val="18"/>
        <w:szCs w:val="18"/>
      </w:rPr>
      <w:t xml:space="preserve">: </w:t>
    </w:r>
    <w:r w:rsidR="00BF4DD6" w:rsidRPr="00E5126D">
      <w:rPr>
        <w:sz w:val="18"/>
        <w:szCs w:val="18"/>
      </w:rPr>
      <w:t>Warrant</w:t>
    </w:r>
    <w:r w:rsidR="00EC3E01" w:rsidRPr="00E5126D">
      <w:rPr>
        <w:sz w:val="18"/>
        <w:szCs w:val="18"/>
      </w:rPr>
      <w:t xml:space="preserve"> of </w:t>
    </w:r>
    <w:r w:rsidR="0000413E" w:rsidRPr="00E5126D">
      <w:rPr>
        <w:sz w:val="18"/>
        <w:szCs w:val="18"/>
      </w:rPr>
      <w:t>Delivery</w:t>
    </w:r>
  </w:p>
  <w:p w14:paraId="34CFB0ED" w14:textId="77777777" w:rsidR="00E5126D" w:rsidRPr="00E5126D" w:rsidRDefault="00E5126D" w:rsidP="00E5126D">
    <w:pPr>
      <w:pStyle w:val="Footer"/>
      <w:jc w:val="center"/>
      <w:rPr>
        <w:sz w:val="18"/>
        <w:szCs w:val="18"/>
      </w:rPr>
    </w:pPr>
    <w:r w:rsidRPr="00E5126D">
      <w:rPr>
        <w:sz w:val="18"/>
        <w:szCs w:val="18"/>
      </w:rPr>
      <w:fldChar w:fldCharType="begin"/>
    </w:r>
    <w:r w:rsidRPr="00E5126D">
      <w:rPr>
        <w:sz w:val="18"/>
        <w:szCs w:val="18"/>
      </w:rPr>
      <w:instrText xml:space="preserve"> PAGE   \* MERGEFORMAT </w:instrText>
    </w:r>
    <w:r w:rsidRPr="00E5126D">
      <w:rPr>
        <w:sz w:val="18"/>
        <w:szCs w:val="18"/>
      </w:rPr>
      <w:fldChar w:fldCharType="separate"/>
    </w:r>
    <w:r w:rsidR="002D687F">
      <w:rPr>
        <w:noProof/>
        <w:sz w:val="18"/>
        <w:szCs w:val="18"/>
      </w:rPr>
      <w:t>3</w:t>
    </w:r>
    <w:r w:rsidRPr="00E5126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AC34" w14:textId="31F532D6" w:rsidR="00E5126D" w:rsidRDefault="002D687F" w:rsidP="00E5126D">
    <w:pPr>
      <w:pStyle w:val="Footer"/>
      <w:jc w:val="both"/>
      <w:rPr>
        <w:sz w:val="18"/>
        <w:szCs w:val="18"/>
      </w:rPr>
    </w:pPr>
    <w:r>
      <w:rPr>
        <w:sz w:val="18"/>
        <w:szCs w:val="18"/>
      </w:rPr>
      <w:t>Order 4.1</w:t>
    </w:r>
    <w:r w:rsidR="004C169E">
      <w:rPr>
        <w:sz w:val="18"/>
        <w:szCs w:val="18"/>
      </w:rPr>
      <w:t>0</w:t>
    </w:r>
    <w:r>
      <w:rPr>
        <w:sz w:val="18"/>
        <w:szCs w:val="18"/>
      </w:rPr>
      <w:t xml:space="preserve">: </w:t>
    </w:r>
    <w:r w:rsidR="00E5126D" w:rsidRPr="00E5126D">
      <w:rPr>
        <w:sz w:val="18"/>
        <w:szCs w:val="18"/>
      </w:rPr>
      <w:t>Warrant of Delivery</w:t>
    </w:r>
  </w:p>
  <w:p w14:paraId="56CB0142" w14:textId="77777777" w:rsidR="00E5126D" w:rsidRPr="00E5126D" w:rsidRDefault="00E5126D" w:rsidP="00E5126D">
    <w:pPr>
      <w:pStyle w:val="Footer"/>
      <w:jc w:val="center"/>
      <w:rPr>
        <w:sz w:val="18"/>
        <w:szCs w:val="18"/>
      </w:rPr>
    </w:pPr>
    <w:r w:rsidRPr="00E5126D">
      <w:rPr>
        <w:sz w:val="18"/>
        <w:szCs w:val="18"/>
      </w:rPr>
      <w:fldChar w:fldCharType="begin"/>
    </w:r>
    <w:r w:rsidRPr="00E5126D">
      <w:rPr>
        <w:sz w:val="18"/>
        <w:szCs w:val="18"/>
      </w:rPr>
      <w:instrText xml:space="preserve"> PAGE   \* MERGEFORMAT </w:instrText>
    </w:r>
    <w:r w:rsidRPr="00E5126D">
      <w:rPr>
        <w:sz w:val="18"/>
        <w:szCs w:val="18"/>
      </w:rPr>
      <w:fldChar w:fldCharType="separate"/>
    </w:r>
    <w:r w:rsidR="002D687F">
      <w:rPr>
        <w:noProof/>
        <w:sz w:val="18"/>
        <w:szCs w:val="18"/>
      </w:rPr>
      <w:t>1</w:t>
    </w:r>
    <w:r w:rsidRPr="00E5126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87E7" w14:textId="77777777" w:rsidR="0096075C" w:rsidRDefault="0096075C" w:rsidP="00E52A59">
      <w:r>
        <w:separator/>
      </w:r>
    </w:p>
  </w:footnote>
  <w:footnote w:type="continuationSeparator" w:id="0">
    <w:p w14:paraId="5DA252E9" w14:textId="77777777" w:rsidR="0096075C" w:rsidRDefault="0096075C" w:rsidP="00E5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49C1" w14:textId="77777777" w:rsidR="00EC3E01" w:rsidRDefault="00A365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EA46218" wp14:editId="5353ED63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857500" cy="285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CF4F" w14:textId="40CC4B8E" w:rsidR="00E5126D" w:rsidRPr="00E5126D" w:rsidRDefault="002D687F" w:rsidP="00E5126D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Order 4.1</w:t>
    </w:r>
    <w:r w:rsidR="004C169E">
      <w:rPr>
        <w:i/>
        <w:sz w:val="18"/>
        <w:szCs w:val="18"/>
      </w:rPr>
      <w:t>0</w:t>
    </w:r>
    <w:r>
      <w:rPr>
        <w:i/>
        <w:sz w:val="18"/>
        <w:szCs w:val="18"/>
      </w:rPr>
      <w:t xml:space="preserve">: </w:t>
    </w:r>
    <w:r w:rsidR="00E5126D">
      <w:rPr>
        <w:i/>
        <w:sz w:val="18"/>
        <w:szCs w:val="18"/>
      </w:rPr>
      <w:t>Warrant of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1CA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2F42"/>
    <w:multiLevelType w:val="multilevel"/>
    <w:tmpl w:val="DF042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82A"/>
    <w:multiLevelType w:val="hybridMultilevel"/>
    <w:tmpl w:val="1B7EF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61E"/>
    <w:multiLevelType w:val="multilevel"/>
    <w:tmpl w:val="C0A64E5E"/>
    <w:lvl w:ilvl="0">
      <w:start w:val="1"/>
      <w:numFmt w:val="decimal"/>
      <w:pStyle w:val="JLNumber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pStyle w:val="JLNumbering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JLNumberingL3"/>
      <w:lvlText w:val="%1.%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JLNumberingL4"/>
      <w:lvlText w:val="(%4)"/>
      <w:lvlJc w:val="left"/>
      <w:pPr>
        <w:tabs>
          <w:tab w:val="num" w:pos="709"/>
        </w:tabs>
        <w:ind w:left="141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JLNumberingL5"/>
      <w:lvlText w:val="(%5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5">
      <w:start w:val="1"/>
      <w:numFmt w:val="upperLetter"/>
      <w:pStyle w:val="JLNumberingL6"/>
      <w:lvlText w:val="(%6)"/>
      <w:lvlJc w:val="left"/>
      <w:pPr>
        <w:tabs>
          <w:tab w:val="num" w:pos="709"/>
        </w:tabs>
        <w:ind w:left="2835" w:hanging="709"/>
      </w:pPr>
      <w:rPr>
        <w:rFonts w:hint="default"/>
      </w:rPr>
    </w:lvl>
    <w:lvl w:ilvl="6">
      <w:start w:val="1"/>
      <w:numFmt w:val="decimal"/>
      <w:pStyle w:val="JLNumberingL7"/>
      <w:lvlText w:val="(%7)"/>
      <w:lvlJc w:val="left"/>
      <w:pPr>
        <w:tabs>
          <w:tab w:val="num" w:pos="709"/>
        </w:tabs>
        <w:ind w:left="3544" w:hanging="709"/>
      </w:pPr>
      <w:rPr>
        <w:rFonts w:hint="default"/>
      </w:rPr>
    </w:lvl>
    <w:lvl w:ilvl="7">
      <w:start w:val="1"/>
      <w:numFmt w:val="none"/>
      <w:pStyle w:val="JLNumberingL8unused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JLNumberingL9unused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E3231"/>
    <w:multiLevelType w:val="hybridMultilevel"/>
    <w:tmpl w:val="DF042608"/>
    <w:lvl w:ilvl="0" w:tplc="23EA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BDAA51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685CFDF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F420B"/>
    <w:multiLevelType w:val="hybridMultilevel"/>
    <w:tmpl w:val="F808DA76"/>
    <w:lvl w:ilvl="0" w:tplc="388A69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C98"/>
    <w:multiLevelType w:val="multilevel"/>
    <w:tmpl w:val="DF042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5CE3"/>
    <w:multiLevelType w:val="hybridMultilevel"/>
    <w:tmpl w:val="778246BA"/>
    <w:lvl w:ilvl="0" w:tplc="7FBA8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E3BC6"/>
    <w:multiLevelType w:val="hybridMultilevel"/>
    <w:tmpl w:val="19FAF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A12"/>
    <w:multiLevelType w:val="hybridMultilevel"/>
    <w:tmpl w:val="1F80E4AA"/>
    <w:lvl w:ilvl="0" w:tplc="F26CB6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6D5"/>
    <w:multiLevelType w:val="hybridMultilevel"/>
    <w:tmpl w:val="5FA4923C"/>
    <w:lvl w:ilvl="0" w:tplc="5456FD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89730B"/>
    <w:multiLevelType w:val="multilevel"/>
    <w:tmpl w:val="FC5013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523202C6"/>
    <w:multiLevelType w:val="hybridMultilevel"/>
    <w:tmpl w:val="85744080"/>
    <w:lvl w:ilvl="0" w:tplc="79A66F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AC9"/>
    <w:multiLevelType w:val="hybridMultilevel"/>
    <w:tmpl w:val="3782C720"/>
    <w:lvl w:ilvl="0" w:tplc="88F0D610">
      <w:start w:val="1"/>
      <w:numFmt w:val="decimal"/>
      <w:pStyle w:val="numberlist0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56BE"/>
    <w:multiLevelType w:val="hybridMultilevel"/>
    <w:tmpl w:val="20A0E772"/>
    <w:lvl w:ilvl="0" w:tplc="8EDAEA6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D52A62"/>
    <w:multiLevelType w:val="hybridMultilevel"/>
    <w:tmpl w:val="62723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F00D9"/>
    <w:multiLevelType w:val="hybridMultilevel"/>
    <w:tmpl w:val="2620E890"/>
    <w:lvl w:ilvl="0" w:tplc="B56229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15BD"/>
    <w:multiLevelType w:val="hybridMultilevel"/>
    <w:tmpl w:val="9566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811EA"/>
    <w:multiLevelType w:val="hybridMultilevel"/>
    <w:tmpl w:val="96DCE6E2"/>
    <w:lvl w:ilvl="0" w:tplc="93B61324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A30A52"/>
    <w:multiLevelType w:val="hybridMultilevel"/>
    <w:tmpl w:val="1B7EFEC6"/>
    <w:lvl w:ilvl="0" w:tplc="9AAC2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32684">
    <w:abstractNumId w:val="5"/>
  </w:num>
  <w:num w:numId="2" w16cid:durableId="560870592">
    <w:abstractNumId w:val="13"/>
  </w:num>
  <w:num w:numId="3" w16cid:durableId="941037545">
    <w:abstractNumId w:val="5"/>
  </w:num>
  <w:num w:numId="4" w16cid:durableId="1554536494">
    <w:abstractNumId w:val="5"/>
  </w:num>
  <w:num w:numId="5" w16cid:durableId="1842045755">
    <w:abstractNumId w:val="13"/>
  </w:num>
  <w:num w:numId="6" w16cid:durableId="500121145">
    <w:abstractNumId w:val="3"/>
  </w:num>
  <w:num w:numId="7" w16cid:durableId="1793985657">
    <w:abstractNumId w:val="3"/>
  </w:num>
  <w:num w:numId="8" w16cid:durableId="1370837385">
    <w:abstractNumId w:val="3"/>
  </w:num>
  <w:num w:numId="9" w16cid:durableId="338318282">
    <w:abstractNumId w:val="3"/>
  </w:num>
  <w:num w:numId="10" w16cid:durableId="1196432034">
    <w:abstractNumId w:val="3"/>
  </w:num>
  <w:num w:numId="11" w16cid:durableId="1629094131">
    <w:abstractNumId w:val="3"/>
  </w:num>
  <w:num w:numId="12" w16cid:durableId="1134638609">
    <w:abstractNumId w:val="3"/>
  </w:num>
  <w:num w:numId="13" w16cid:durableId="1353267937">
    <w:abstractNumId w:val="3"/>
  </w:num>
  <w:num w:numId="14" w16cid:durableId="1848714807">
    <w:abstractNumId w:val="3"/>
  </w:num>
  <w:num w:numId="15" w16cid:durableId="1968730599">
    <w:abstractNumId w:val="9"/>
  </w:num>
  <w:num w:numId="16" w16cid:durableId="1872957205">
    <w:abstractNumId w:val="8"/>
  </w:num>
  <w:num w:numId="17" w16cid:durableId="1433359965">
    <w:abstractNumId w:val="14"/>
  </w:num>
  <w:num w:numId="18" w16cid:durableId="1856453427">
    <w:abstractNumId w:val="7"/>
  </w:num>
  <w:num w:numId="19" w16cid:durableId="1705712365">
    <w:abstractNumId w:val="4"/>
  </w:num>
  <w:num w:numId="20" w16cid:durableId="764618988">
    <w:abstractNumId w:val="12"/>
  </w:num>
  <w:num w:numId="21" w16cid:durableId="1887713878">
    <w:abstractNumId w:val="6"/>
  </w:num>
  <w:num w:numId="22" w16cid:durableId="1286422536">
    <w:abstractNumId w:val="1"/>
  </w:num>
  <w:num w:numId="23" w16cid:durableId="1798061526">
    <w:abstractNumId w:val="15"/>
  </w:num>
  <w:num w:numId="24" w16cid:durableId="931625379">
    <w:abstractNumId w:val="19"/>
  </w:num>
  <w:num w:numId="25" w16cid:durableId="597758095">
    <w:abstractNumId w:val="10"/>
  </w:num>
  <w:num w:numId="26" w16cid:durableId="1595438887">
    <w:abstractNumId w:val="18"/>
  </w:num>
  <w:num w:numId="27" w16cid:durableId="497890785">
    <w:abstractNumId w:val="17"/>
  </w:num>
  <w:num w:numId="28" w16cid:durableId="1293632816">
    <w:abstractNumId w:val="0"/>
  </w:num>
  <w:num w:numId="29" w16cid:durableId="1108816419">
    <w:abstractNumId w:val="11"/>
  </w:num>
  <w:num w:numId="30" w16cid:durableId="18519453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31" w16cid:durableId="1442870910">
    <w:abstractNumId w:val="16"/>
  </w:num>
  <w:num w:numId="32" w16cid:durableId="148223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23"/>
    <w:rsid w:val="0000413E"/>
    <w:rsid w:val="00021D68"/>
    <w:rsid w:val="00027EAB"/>
    <w:rsid w:val="00042FFC"/>
    <w:rsid w:val="00047204"/>
    <w:rsid w:val="000A5D59"/>
    <w:rsid w:val="000D3630"/>
    <w:rsid w:val="000D38F8"/>
    <w:rsid w:val="000E33E9"/>
    <w:rsid w:val="00142EB2"/>
    <w:rsid w:val="00157DE3"/>
    <w:rsid w:val="00186CFA"/>
    <w:rsid w:val="001961E9"/>
    <w:rsid w:val="001967D0"/>
    <w:rsid w:val="001B0FE9"/>
    <w:rsid w:val="001F010B"/>
    <w:rsid w:val="001F3309"/>
    <w:rsid w:val="00217C73"/>
    <w:rsid w:val="0023436E"/>
    <w:rsid w:val="00270BC3"/>
    <w:rsid w:val="002718A8"/>
    <w:rsid w:val="00282B02"/>
    <w:rsid w:val="002B17FD"/>
    <w:rsid w:val="002B33E8"/>
    <w:rsid w:val="002D687F"/>
    <w:rsid w:val="002F0772"/>
    <w:rsid w:val="003037B9"/>
    <w:rsid w:val="00306788"/>
    <w:rsid w:val="0034111C"/>
    <w:rsid w:val="00350761"/>
    <w:rsid w:val="00363D00"/>
    <w:rsid w:val="003701BB"/>
    <w:rsid w:val="00381C2E"/>
    <w:rsid w:val="00382C48"/>
    <w:rsid w:val="00387963"/>
    <w:rsid w:val="003A304A"/>
    <w:rsid w:val="003D78D1"/>
    <w:rsid w:val="003F0AF2"/>
    <w:rsid w:val="00454E55"/>
    <w:rsid w:val="00465C4C"/>
    <w:rsid w:val="00473FC1"/>
    <w:rsid w:val="004752D0"/>
    <w:rsid w:val="00475E0C"/>
    <w:rsid w:val="00485D24"/>
    <w:rsid w:val="00497018"/>
    <w:rsid w:val="004A4BD5"/>
    <w:rsid w:val="004A6BB0"/>
    <w:rsid w:val="004B7A87"/>
    <w:rsid w:val="004C169E"/>
    <w:rsid w:val="004C48B4"/>
    <w:rsid w:val="004C4F6E"/>
    <w:rsid w:val="004C63EC"/>
    <w:rsid w:val="004F1451"/>
    <w:rsid w:val="0051510B"/>
    <w:rsid w:val="0056305A"/>
    <w:rsid w:val="005734C3"/>
    <w:rsid w:val="005934C9"/>
    <w:rsid w:val="00595378"/>
    <w:rsid w:val="005B224C"/>
    <w:rsid w:val="005B7F4A"/>
    <w:rsid w:val="005C19C3"/>
    <w:rsid w:val="005E6775"/>
    <w:rsid w:val="00605A43"/>
    <w:rsid w:val="00611702"/>
    <w:rsid w:val="00611C3E"/>
    <w:rsid w:val="00614D5F"/>
    <w:rsid w:val="006216B9"/>
    <w:rsid w:val="0062487A"/>
    <w:rsid w:val="00635E17"/>
    <w:rsid w:val="00653DB9"/>
    <w:rsid w:val="006723E0"/>
    <w:rsid w:val="006753FE"/>
    <w:rsid w:val="006A0453"/>
    <w:rsid w:val="006C450E"/>
    <w:rsid w:val="006C56DC"/>
    <w:rsid w:val="006C72C7"/>
    <w:rsid w:val="006D1AA6"/>
    <w:rsid w:val="006E4AA1"/>
    <w:rsid w:val="00720028"/>
    <w:rsid w:val="0072759E"/>
    <w:rsid w:val="007413F7"/>
    <w:rsid w:val="00773F59"/>
    <w:rsid w:val="007810AC"/>
    <w:rsid w:val="00791C80"/>
    <w:rsid w:val="007A6F75"/>
    <w:rsid w:val="007B5B96"/>
    <w:rsid w:val="007E6A4D"/>
    <w:rsid w:val="007F66FF"/>
    <w:rsid w:val="007F71D4"/>
    <w:rsid w:val="00812765"/>
    <w:rsid w:val="00813360"/>
    <w:rsid w:val="0082237B"/>
    <w:rsid w:val="00831CF9"/>
    <w:rsid w:val="00840315"/>
    <w:rsid w:val="00842358"/>
    <w:rsid w:val="00847E43"/>
    <w:rsid w:val="00853E06"/>
    <w:rsid w:val="008662F3"/>
    <w:rsid w:val="00880812"/>
    <w:rsid w:val="008828DD"/>
    <w:rsid w:val="00885AEB"/>
    <w:rsid w:val="008A60F4"/>
    <w:rsid w:val="009349C6"/>
    <w:rsid w:val="0096075C"/>
    <w:rsid w:val="00975109"/>
    <w:rsid w:val="00975F89"/>
    <w:rsid w:val="00977A47"/>
    <w:rsid w:val="009A6C1D"/>
    <w:rsid w:val="009C76F8"/>
    <w:rsid w:val="009D787B"/>
    <w:rsid w:val="009F3AF2"/>
    <w:rsid w:val="00A06990"/>
    <w:rsid w:val="00A2386F"/>
    <w:rsid w:val="00A36523"/>
    <w:rsid w:val="00A44B37"/>
    <w:rsid w:val="00A71720"/>
    <w:rsid w:val="00A74120"/>
    <w:rsid w:val="00A97392"/>
    <w:rsid w:val="00AA20C5"/>
    <w:rsid w:val="00AC39B2"/>
    <w:rsid w:val="00AD2C3D"/>
    <w:rsid w:val="00AE1BFC"/>
    <w:rsid w:val="00AE66F2"/>
    <w:rsid w:val="00AF6588"/>
    <w:rsid w:val="00B05B88"/>
    <w:rsid w:val="00B0759E"/>
    <w:rsid w:val="00B516A4"/>
    <w:rsid w:val="00B670FF"/>
    <w:rsid w:val="00B700FC"/>
    <w:rsid w:val="00B83303"/>
    <w:rsid w:val="00B94A52"/>
    <w:rsid w:val="00B96DB1"/>
    <w:rsid w:val="00BC0701"/>
    <w:rsid w:val="00BC2F70"/>
    <w:rsid w:val="00BD71DF"/>
    <w:rsid w:val="00BF0072"/>
    <w:rsid w:val="00BF4DD6"/>
    <w:rsid w:val="00C12E2B"/>
    <w:rsid w:val="00C150B9"/>
    <w:rsid w:val="00C15758"/>
    <w:rsid w:val="00C37D4A"/>
    <w:rsid w:val="00C442DA"/>
    <w:rsid w:val="00C50CB7"/>
    <w:rsid w:val="00C60C12"/>
    <w:rsid w:val="00CA1010"/>
    <w:rsid w:val="00CA3240"/>
    <w:rsid w:val="00CB50CE"/>
    <w:rsid w:val="00CC5A74"/>
    <w:rsid w:val="00CD032F"/>
    <w:rsid w:val="00CF1A9B"/>
    <w:rsid w:val="00D06A7A"/>
    <w:rsid w:val="00D17573"/>
    <w:rsid w:val="00D21521"/>
    <w:rsid w:val="00D30D83"/>
    <w:rsid w:val="00D54969"/>
    <w:rsid w:val="00D67C88"/>
    <w:rsid w:val="00D80201"/>
    <w:rsid w:val="00D91D42"/>
    <w:rsid w:val="00DD4A52"/>
    <w:rsid w:val="00DD4AB6"/>
    <w:rsid w:val="00DE2BBD"/>
    <w:rsid w:val="00DF70FF"/>
    <w:rsid w:val="00E3475D"/>
    <w:rsid w:val="00E5126D"/>
    <w:rsid w:val="00E52A59"/>
    <w:rsid w:val="00E611BE"/>
    <w:rsid w:val="00E9041A"/>
    <w:rsid w:val="00EA232A"/>
    <w:rsid w:val="00EC3C03"/>
    <w:rsid w:val="00EC3E01"/>
    <w:rsid w:val="00F52025"/>
    <w:rsid w:val="00F52C02"/>
    <w:rsid w:val="00F7479C"/>
    <w:rsid w:val="00F9294C"/>
    <w:rsid w:val="00FA06F2"/>
    <w:rsid w:val="00FB717B"/>
    <w:rsid w:val="00FC2C65"/>
    <w:rsid w:val="00FC5C63"/>
    <w:rsid w:val="00FD00DA"/>
    <w:rsid w:val="00FD25AF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1B52307"/>
  <w15:docId w15:val="{F95F71EA-02DA-469C-819C-94FB268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AC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487A"/>
    <w:pPr>
      <w:keepNext/>
      <w:widowControl w:val="0"/>
      <w:jc w:val="both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B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ColorfulList-Accent11"/>
    <w:qFormat/>
    <w:rsid w:val="00975F89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34"/>
    <w:qFormat/>
    <w:rsid w:val="00975F89"/>
    <w:pPr>
      <w:ind w:left="720"/>
      <w:contextualSpacing/>
    </w:pPr>
  </w:style>
  <w:style w:type="paragraph" w:customStyle="1" w:styleId="numberlist0">
    <w:name w:val="numberlist"/>
    <w:basedOn w:val="numberlist"/>
    <w:qFormat/>
    <w:rsid w:val="00975F89"/>
    <w:pPr>
      <w:numPr>
        <w:numId w:val="5"/>
      </w:numPr>
    </w:pPr>
  </w:style>
  <w:style w:type="paragraph" w:customStyle="1" w:styleId="MyNumbers">
    <w:name w:val="My Numbers"/>
    <w:basedOn w:val="numberlist"/>
    <w:next w:val="numberlist"/>
    <w:qFormat/>
    <w:rsid w:val="00975F89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E52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59"/>
  </w:style>
  <w:style w:type="paragraph" w:styleId="Footer">
    <w:name w:val="footer"/>
    <w:basedOn w:val="Normal"/>
    <w:link w:val="FooterChar"/>
    <w:uiPriority w:val="99"/>
    <w:unhideWhenUsed/>
    <w:rsid w:val="00E52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59"/>
  </w:style>
  <w:style w:type="paragraph" w:customStyle="1" w:styleId="JLNumbering">
    <w:name w:val="JL Numbering"/>
    <w:qFormat/>
    <w:rsid w:val="007810AC"/>
    <w:pPr>
      <w:numPr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JLNumberingL2">
    <w:name w:val="JL Numbering L2"/>
    <w:basedOn w:val="JLNumbering"/>
    <w:rsid w:val="00382C48"/>
    <w:pPr>
      <w:numPr>
        <w:ilvl w:val="1"/>
      </w:numPr>
    </w:pPr>
  </w:style>
  <w:style w:type="paragraph" w:customStyle="1" w:styleId="JLNumberingL3">
    <w:name w:val="JL Numbering L3"/>
    <w:basedOn w:val="Normal"/>
    <w:rsid w:val="00382C48"/>
    <w:pPr>
      <w:numPr>
        <w:ilvl w:val="2"/>
        <w:numId w:val="14"/>
      </w:numPr>
    </w:pPr>
    <w:rPr>
      <w:szCs w:val="20"/>
    </w:rPr>
  </w:style>
  <w:style w:type="paragraph" w:customStyle="1" w:styleId="JLNumberingL4">
    <w:name w:val="JL Numbering L4"/>
    <w:basedOn w:val="JLNumberingL3"/>
    <w:rsid w:val="00382C48"/>
    <w:pPr>
      <w:numPr>
        <w:ilvl w:val="3"/>
      </w:numPr>
    </w:pPr>
  </w:style>
  <w:style w:type="paragraph" w:customStyle="1" w:styleId="JLNumberingL5">
    <w:name w:val="JL Numbering L5"/>
    <w:basedOn w:val="JLNumberingL4"/>
    <w:rsid w:val="00382C48"/>
    <w:pPr>
      <w:numPr>
        <w:ilvl w:val="4"/>
      </w:numPr>
    </w:pPr>
  </w:style>
  <w:style w:type="paragraph" w:customStyle="1" w:styleId="JLNumberingL6">
    <w:name w:val="JL Numbering L6"/>
    <w:basedOn w:val="JLNumberingL5"/>
    <w:rsid w:val="00382C48"/>
    <w:pPr>
      <w:numPr>
        <w:ilvl w:val="5"/>
      </w:numPr>
    </w:pPr>
  </w:style>
  <w:style w:type="paragraph" w:customStyle="1" w:styleId="JLNumberingL7">
    <w:name w:val="JL Numbering L7"/>
    <w:basedOn w:val="JLNumberingL6"/>
    <w:rsid w:val="00382C48"/>
    <w:pPr>
      <w:numPr>
        <w:ilvl w:val="6"/>
      </w:numPr>
    </w:pPr>
  </w:style>
  <w:style w:type="paragraph" w:customStyle="1" w:styleId="JLNumberingL8unused">
    <w:name w:val="JL Numbering L8 (unused)"/>
    <w:basedOn w:val="JLNumberingL7"/>
    <w:rsid w:val="00382C48"/>
    <w:pPr>
      <w:numPr>
        <w:ilvl w:val="7"/>
      </w:numPr>
    </w:pPr>
  </w:style>
  <w:style w:type="paragraph" w:customStyle="1" w:styleId="JLNumberingL9unused">
    <w:name w:val="JL Numbering L9 (unused)"/>
    <w:basedOn w:val="JLNumberingL8unused"/>
    <w:rsid w:val="00382C48"/>
    <w:pPr>
      <w:numPr>
        <w:ilvl w:val="8"/>
      </w:numPr>
    </w:pPr>
  </w:style>
  <w:style w:type="table" w:styleId="TableGrid">
    <w:name w:val="Table Grid"/>
    <w:basedOn w:val="TableNormal"/>
    <w:uiPriority w:val="59"/>
    <w:rsid w:val="00C6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2487A"/>
    <w:rPr>
      <w:rFonts w:eastAsia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7B9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485D24"/>
    <w:pPr>
      <w:jc w:val="center"/>
    </w:pPr>
    <w:rPr>
      <w:rFonts w:ascii="Arial Narrow" w:eastAsia="Times New Roman" w:hAnsi="Arial Narrow"/>
      <w:color w:val="0000FF"/>
      <w:szCs w:val="20"/>
    </w:rPr>
  </w:style>
  <w:style w:type="character" w:customStyle="1" w:styleId="BodyText3Char">
    <w:name w:val="Body Text 3 Char"/>
    <w:link w:val="BodyText3"/>
    <w:rsid w:val="00485D24"/>
    <w:rPr>
      <w:rFonts w:ascii="Arial Narrow" w:eastAsia="Times New Roman" w:hAnsi="Arial Narrow"/>
      <w:color w:val="0000FF"/>
    </w:rPr>
  </w:style>
  <w:style w:type="paragraph" w:styleId="FootnoteText">
    <w:name w:val="footnote text"/>
    <w:basedOn w:val="Normal"/>
    <w:link w:val="FootnoteTextChar1"/>
    <w:uiPriority w:val="99"/>
    <w:unhideWhenUsed/>
    <w:rsid w:val="004A6BB0"/>
    <w:rPr>
      <w:rFonts w:ascii="Calibri" w:hAnsi="Calibri"/>
      <w:szCs w:val="20"/>
    </w:rPr>
  </w:style>
  <w:style w:type="character" w:customStyle="1" w:styleId="FootnoteTextChar1">
    <w:name w:val="Footnote Text Char1"/>
    <w:link w:val="FootnoteText"/>
    <w:uiPriority w:val="99"/>
    <w:rsid w:val="004A6BB0"/>
    <w:rPr>
      <w:rFonts w:ascii="Calibri" w:hAnsi="Calibri"/>
    </w:rPr>
  </w:style>
  <w:style w:type="character" w:styleId="FootnoteReference">
    <w:name w:val="footnote reference"/>
    <w:uiPriority w:val="99"/>
    <w:unhideWhenUsed/>
    <w:rsid w:val="004A6BB0"/>
    <w:rPr>
      <w:vertAlign w:val="superscript"/>
    </w:rPr>
  </w:style>
  <w:style w:type="character" w:customStyle="1" w:styleId="FootnoteTextChar">
    <w:name w:val="Footnote Text Char"/>
    <w:semiHidden/>
    <w:locked/>
    <w:rsid w:val="002B17FD"/>
    <w:rPr>
      <w:rFonts w:cs="Times New Roman"/>
      <w:sz w:val="20"/>
      <w:szCs w:val="20"/>
      <w:lang w:val="x-none" w:eastAsia="en-US"/>
    </w:rPr>
  </w:style>
  <w:style w:type="paragraph" w:customStyle="1" w:styleId="xxxmsonormal">
    <w:name w:val="x_xxmsonormal"/>
    <w:basedOn w:val="Normal"/>
    <w:rsid w:val="005B224C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10AC"/>
    <w:pPr>
      <w:ind w:left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2BBD"/>
    <w:rPr>
      <w:rFonts w:ascii="Times New Roman" w:eastAsiaTheme="majorEastAsia" w:hAnsi="Times New Roman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Enforcement_1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Enforcement_11b.dot</Template>
  <TotalTime>29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Chapman</dc:creator>
  <cp:lastModifiedBy>Melissa Abey</cp:lastModifiedBy>
  <cp:revision>23</cp:revision>
  <cp:lastPrinted>2015-08-14T12:59:00Z</cp:lastPrinted>
  <dcterms:created xsi:type="dcterms:W3CDTF">2017-08-15T08:26:00Z</dcterms:created>
  <dcterms:modified xsi:type="dcterms:W3CDTF">2023-05-12T10:47:00Z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">
    <vt:bool>true</vt:bool>
  </property>
</Properties>
</file>